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6FE9E" w14:textId="23871B44" w:rsidR="00DA0B3B" w:rsidRPr="00C407A4" w:rsidRDefault="00540BEA" w:rsidP="008D5DED">
      <w:pPr>
        <w:widowControl w:val="0"/>
        <w:autoSpaceDE w:val="0"/>
        <w:autoSpaceDN w:val="0"/>
        <w:adjustRightInd w:val="0"/>
        <w:spacing w:before="95"/>
        <w:jc w:val="center"/>
        <w:rPr>
          <w:rFonts w:ascii="Verdana" w:hAnsi="Verdana"/>
          <w:color w:val="808080" w:themeColor="background1" w:themeShade="80"/>
          <w:sz w:val="2"/>
          <w:szCs w:val="2"/>
        </w:rPr>
      </w:pPr>
      <w:r w:rsidRPr="00C407A4">
        <w:rPr>
          <w:rFonts w:ascii="Verdana" w:hAnsi="Verdana"/>
          <w:color w:val="808080" w:themeColor="background1" w:themeShade="80"/>
          <w:sz w:val="4"/>
          <w:szCs w:val="4"/>
        </w:rPr>
        <w:softHyphen/>
      </w:r>
      <w:r w:rsidRPr="00C407A4">
        <w:rPr>
          <w:rFonts w:ascii="Verdana" w:hAnsi="Verdana"/>
          <w:color w:val="808080" w:themeColor="background1" w:themeShade="80"/>
          <w:sz w:val="4"/>
          <w:szCs w:val="4"/>
        </w:rPr>
        <w:softHyphen/>
      </w:r>
      <w:r w:rsidRPr="00C407A4">
        <w:rPr>
          <w:rFonts w:ascii="Verdana" w:hAnsi="Verdana"/>
          <w:color w:val="808080" w:themeColor="background1" w:themeShade="80"/>
          <w:sz w:val="4"/>
          <w:szCs w:val="4"/>
        </w:rPr>
        <w:softHyphen/>
      </w:r>
      <w:r w:rsidR="00574279" w:rsidRPr="00C407A4">
        <w:rPr>
          <w:rFonts w:ascii="Verdana" w:hAnsi="Verdana"/>
          <w:color w:val="808080" w:themeColor="background1" w:themeShade="80"/>
          <w:sz w:val="4"/>
          <w:szCs w:val="4"/>
        </w:rPr>
        <w:t xml:space="preserve"> </w:t>
      </w:r>
      <w:r w:rsidR="003B32F8" w:rsidRPr="00C407A4">
        <w:rPr>
          <w:rFonts w:ascii="Verdana" w:hAnsi="Verdana"/>
          <w:color w:val="808080" w:themeColor="background1" w:themeShade="80"/>
          <w:sz w:val="30"/>
          <w:szCs w:val="30"/>
        </w:rPr>
        <w:t xml:space="preserve">ANKIETA OCENIAJĄCA </w:t>
      </w:r>
      <w:r w:rsidR="00CB4D9D">
        <w:rPr>
          <w:rFonts w:ascii="Verdana" w:hAnsi="Verdana"/>
          <w:color w:val="808080" w:themeColor="background1" w:themeShade="80"/>
          <w:sz w:val="30"/>
          <w:szCs w:val="30"/>
        </w:rPr>
        <w:t>WEBINARIUM</w:t>
      </w:r>
    </w:p>
    <w:p w14:paraId="42E2E37E" w14:textId="77777777" w:rsidR="002114BF" w:rsidRPr="00C407A4" w:rsidRDefault="002D347F">
      <w:pPr>
        <w:rPr>
          <w:rFonts w:ascii="Verdana" w:hAnsi="Verdana"/>
          <w:color w:val="808080" w:themeColor="background1" w:themeShade="80"/>
          <w:sz w:val="28"/>
          <w:szCs w:val="28"/>
        </w:rPr>
      </w:pPr>
      <w:r>
        <w:rPr>
          <w:rFonts w:ascii="Verdana" w:hAnsi="Verdana"/>
          <w:noProof/>
          <w:color w:val="808080" w:themeColor="background1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9908A3D" wp14:editId="4B5681A6">
                <wp:simplePos x="0" y="0"/>
                <wp:positionH relativeFrom="column">
                  <wp:posOffset>187960</wp:posOffset>
                </wp:positionH>
                <wp:positionV relativeFrom="paragraph">
                  <wp:posOffset>111125</wp:posOffset>
                </wp:positionV>
                <wp:extent cx="6286500" cy="2542540"/>
                <wp:effectExtent l="6985" t="6350" r="12065" b="13335"/>
                <wp:wrapNone/>
                <wp:docPr id="3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542540"/>
                        </a:xfrm>
                        <a:prstGeom prst="roundRect">
                          <a:avLst>
                            <a:gd name="adj" fmla="val 7593"/>
                          </a:avLst>
                        </a:prstGeom>
                        <a:noFill/>
                        <a:ln w="6350">
                          <a:solidFill>
                            <a:srgbClr val="9A9A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1F078C0" id="AutoShape 25" o:spid="_x0000_s1026" style="position:absolute;margin-left:14.8pt;margin-top:8.75pt;width:495pt;height:200.2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9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" filled="f" strokecolor="#9a9a9a" strokeweight=".5pt"/>
            </w:pict>
          </mc:Fallback>
        </mc:AlternateContent>
      </w:r>
    </w:p>
    <w:tbl>
      <w:tblPr>
        <w:tblW w:w="9794" w:type="dxa"/>
        <w:tblInd w:w="534" w:type="dxa"/>
        <w:tblBorders>
          <w:insideH w:val="dotted" w:sz="4" w:space="0" w:color="9A9A9A"/>
          <w:insideV w:val="dotted" w:sz="4" w:space="0" w:color="9A9A9A"/>
        </w:tblBorders>
        <w:tblLook w:val="01E0" w:firstRow="1" w:lastRow="1" w:firstColumn="1" w:lastColumn="1" w:noHBand="0" w:noVBand="0"/>
      </w:tblPr>
      <w:tblGrid>
        <w:gridCol w:w="3395"/>
        <w:gridCol w:w="6399"/>
      </w:tblGrid>
      <w:tr w:rsidR="003B40DF" w:rsidRPr="00C407A4" w14:paraId="2DC2F204" w14:textId="77777777" w:rsidTr="00A03305">
        <w:trPr>
          <w:trHeight w:hRule="exact" w:val="870"/>
        </w:trPr>
        <w:tc>
          <w:tcPr>
            <w:tcW w:w="3395" w:type="dxa"/>
            <w:vAlign w:val="center"/>
          </w:tcPr>
          <w:p w14:paraId="153E286D" w14:textId="3B0A3176" w:rsidR="003B40DF" w:rsidRPr="00C50675" w:rsidRDefault="003B40DF" w:rsidP="000E5FE0">
            <w:pPr>
              <w:ind w:left="317"/>
              <w:jc w:val="center"/>
              <w:rPr>
                <w:rFonts w:ascii="Verdana" w:hAnsi="Verdana"/>
                <w:sz w:val="20"/>
                <w:szCs w:val="20"/>
              </w:rPr>
            </w:pPr>
            <w:r w:rsidRPr="00C50675">
              <w:rPr>
                <w:rFonts w:ascii="Verdana" w:hAnsi="Verdana"/>
                <w:sz w:val="20"/>
                <w:szCs w:val="20"/>
              </w:rPr>
              <w:t xml:space="preserve">TYTUŁ </w:t>
            </w:r>
            <w:r w:rsidR="00CB4D9D" w:rsidRPr="00C50675">
              <w:rPr>
                <w:rFonts w:ascii="Verdana" w:hAnsi="Verdana"/>
                <w:sz w:val="20"/>
                <w:szCs w:val="20"/>
              </w:rPr>
              <w:t>WEBINARIUM</w:t>
            </w:r>
          </w:p>
        </w:tc>
        <w:tc>
          <w:tcPr>
            <w:tcW w:w="6399" w:type="dxa"/>
            <w:vAlign w:val="center"/>
          </w:tcPr>
          <w:p w14:paraId="0CA1944C" w14:textId="199924F8" w:rsidR="003B40DF" w:rsidRPr="00C50675" w:rsidRDefault="00C50675" w:rsidP="006E34D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50675">
              <w:rPr>
                <w:rFonts w:ascii="Verdana" w:hAnsi="Verdana" w:cs="Arial"/>
                <w:b/>
                <w:bCs/>
                <w:sz w:val="20"/>
                <w:szCs w:val="20"/>
              </w:rPr>
              <w:t>Baza Usług Rozwojowych – szansą na wzrost kompetencji. Dofinansowane kursy/szkolenia/studia</w:t>
            </w:r>
          </w:p>
        </w:tc>
      </w:tr>
      <w:tr w:rsidR="003B40DF" w:rsidRPr="00C61D44" w14:paraId="4C907492" w14:textId="77777777" w:rsidTr="00A03305">
        <w:trPr>
          <w:trHeight w:hRule="exact" w:val="1322"/>
        </w:trPr>
        <w:tc>
          <w:tcPr>
            <w:tcW w:w="3395" w:type="dxa"/>
            <w:vAlign w:val="center"/>
          </w:tcPr>
          <w:p w14:paraId="2ACB4518" w14:textId="111848E6" w:rsidR="003B40DF" w:rsidRPr="00C50675" w:rsidRDefault="003B32F8" w:rsidP="00C61D44">
            <w:pPr>
              <w:ind w:left="317"/>
              <w:rPr>
                <w:rFonts w:ascii="Verdana" w:hAnsi="Verdana"/>
                <w:sz w:val="20"/>
                <w:szCs w:val="20"/>
              </w:rPr>
            </w:pPr>
            <w:r w:rsidRPr="00C50675">
              <w:rPr>
                <w:rFonts w:ascii="Verdana" w:hAnsi="Verdana" w:cs="Humnst777EU-Normal"/>
                <w:sz w:val="20"/>
                <w:szCs w:val="20"/>
              </w:rPr>
              <w:t>Osoba</w:t>
            </w:r>
            <w:r w:rsidR="007A1D48" w:rsidRPr="00C50675">
              <w:rPr>
                <w:rFonts w:ascii="Verdana" w:hAnsi="Verdana" w:cs="Humnst777EU-Normal"/>
                <w:sz w:val="20"/>
                <w:szCs w:val="20"/>
              </w:rPr>
              <w:t>/y</w:t>
            </w:r>
            <w:r w:rsidRPr="00C50675">
              <w:rPr>
                <w:rFonts w:ascii="Verdana" w:hAnsi="Verdana" w:cs="Humnst777EU-Normal"/>
                <w:sz w:val="20"/>
                <w:szCs w:val="20"/>
              </w:rPr>
              <w:t xml:space="preserve"> prowadząca</w:t>
            </w:r>
            <w:r w:rsidR="007A1D48" w:rsidRPr="00C50675">
              <w:rPr>
                <w:rFonts w:ascii="Verdana" w:hAnsi="Verdana" w:cs="Humnst777EU-Normal"/>
                <w:sz w:val="20"/>
                <w:szCs w:val="20"/>
              </w:rPr>
              <w:t>/e</w:t>
            </w:r>
            <w:r w:rsidRPr="00C50675">
              <w:rPr>
                <w:rFonts w:ascii="Verdana" w:hAnsi="Verdana" w:cs="Humnst777EU-Normal"/>
                <w:sz w:val="20"/>
                <w:szCs w:val="20"/>
              </w:rPr>
              <w:t xml:space="preserve"> </w:t>
            </w:r>
          </w:p>
        </w:tc>
        <w:tc>
          <w:tcPr>
            <w:tcW w:w="6399" w:type="dxa"/>
            <w:vAlign w:val="center"/>
          </w:tcPr>
          <w:p w14:paraId="532661B0" w14:textId="77777777" w:rsidR="00A03305" w:rsidRPr="00C50675" w:rsidRDefault="00A03305" w:rsidP="00A03305">
            <w:pPr>
              <w:rPr>
                <w:rFonts w:ascii="Verdana" w:hAnsi="Verdana"/>
                <w:sz w:val="20"/>
                <w:szCs w:val="20"/>
              </w:rPr>
            </w:pPr>
          </w:p>
          <w:p w14:paraId="027E9115" w14:textId="61F4A642" w:rsidR="003B40DF" w:rsidRPr="00C50675" w:rsidRDefault="00A03305" w:rsidP="006269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C50675">
              <w:rPr>
                <w:rFonts w:ascii="Verdana" w:hAnsi="Verdana"/>
                <w:sz w:val="20"/>
                <w:szCs w:val="20"/>
              </w:rPr>
              <w:br/>
            </w:r>
            <w:r w:rsidR="00C50675" w:rsidRPr="00C50675">
              <w:rPr>
                <w:rFonts w:ascii="Verdana" w:hAnsi="Verdana"/>
                <w:b/>
                <w:sz w:val="20"/>
                <w:szCs w:val="20"/>
              </w:rPr>
              <w:t xml:space="preserve">Aleksandra </w:t>
            </w:r>
            <w:proofErr w:type="spellStart"/>
            <w:r w:rsidR="00C50675" w:rsidRPr="00C50675">
              <w:rPr>
                <w:rFonts w:ascii="Verdana" w:hAnsi="Verdana"/>
                <w:b/>
                <w:sz w:val="20"/>
                <w:szCs w:val="20"/>
              </w:rPr>
              <w:t>Tecław</w:t>
            </w:r>
            <w:proofErr w:type="spellEnd"/>
          </w:p>
        </w:tc>
      </w:tr>
      <w:tr w:rsidR="003B40DF" w:rsidRPr="00C61D44" w14:paraId="09B71AFB" w14:textId="77777777" w:rsidTr="00A03305">
        <w:trPr>
          <w:trHeight w:hRule="exact" w:val="678"/>
        </w:trPr>
        <w:tc>
          <w:tcPr>
            <w:tcW w:w="3395" w:type="dxa"/>
            <w:vAlign w:val="center"/>
          </w:tcPr>
          <w:p w14:paraId="5CD4E9BE" w14:textId="77777777" w:rsidR="003B40DF" w:rsidRPr="00C50675" w:rsidRDefault="003B40DF" w:rsidP="00C61D44">
            <w:pPr>
              <w:ind w:left="317"/>
              <w:rPr>
                <w:rFonts w:ascii="Verdana" w:hAnsi="Verdana"/>
                <w:sz w:val="20"/>
                <w:szCs w:val="20"/>
              </w:rPr>
            </w:pPr>
            <w:r w:rsidRPr="00C50675">
              <w:rPr>
                <w:rFonts w:ascii="Verdana" w:hAnsi="Verdana" w:cs="Humnst777EU-Normal"/>
                <w:sz w:val="20"/>
                <w:szCs w:val="20"/>
              </w:rPr>
              <w:t>Miejsce</w:t>
            </w:r>
          </w:p>
        </w:tc>
        <w:tc>
          <w:tcPr>
            <w:tcW w:w="6399" w:type="dxa"/>
            <w:vAlign w:val="center"/>
          </w:tcPr>
          <w:p w14:paraId="6F1813A9" w14:textId="23DB2F44" w:rsidR="003B40DF" w:rsidRPr="00C50675" w:rsidRDefault="00BC11A7" w:rsidP="007959FE">
            <w:pPr>
              <w:rPr>
                <w:rFonts w:ascii="Verdana" w:hAnsi="Verdana"/>
                <w:b/>
                <w:sz w:val="20"/>
                <w:szCs w:val="20"/>
              </w:rPr>
            </w:pPr>
            <w:r w:rsidRPr="00C50675">
              <w:rPr>
                <w:rFonts w:ascii="Verdana" w:hAnsi="Verdana"/>
                <w:b/>
                <w:sz w:val="20"/>
                <w:szCs w:val="20"/>
              </w:rPr>
              <w:t>Szkolenie online</w:t>
            </w:r>
          </w:p>
        </w:tc>
      </w:tr>
      <w:tr w:rsidR="003B40DF" w:rsidRPr="00C61D44" w14:paraId="231E1CEA" w14:textId="77777777" w:rsidTr="00A03305">
        <w:trPr>
          <w:trHeight w:hRule="exact" w:val="678"/>
        </w:trPr>
        <w:tc>
          <w:tcPr>
            <w:tcW w:w="3395" w:type="dxa"/>
            <w:vAlign w:val="center"/>
          </w:tcPr>
          <w:p w14:paraId="5092C7E7" w14:textId="77777777" w:rsidR="003B40DF" w:rsidRPr="00C50675" w:rsidRDefault="003B40DF" w:rsidP="00C61D44">
            <w:pPr>
              <w:ind w:left="317"/>
              <w:rPr>
                <w:rFonts w:ascii="Verdana" w:hAnsi="Verdana"/>
                <w:sz w:val="20"/>
                <w:szCs w:val="20"/>
              </w:rPr>
            </w:pPr>
            <w:r w:rsidRPr="00C50675">
              <w:rPr>
                <w:rFonts w:ascii="Verdana" w:hAnsi="Verdana" w:cs="Humnst777EU-Normal"/>
                <w:sz w:val="20"/>
                <w:szCs w:val="20"/>
              </w:rPr>
              <w:t>Data</w:t>
            </w:r>
          </w:p>
        </w:tc>
        <w:tc>
          <w:tcPr>
            <w:tcW w:w="6399" w:type="dxa"/>
            <w:vAlign w:val="center"/>
          </w:tcPr>
          <w:p w14:paraId="2A0BD604" w14:textId="6FB082E7" w:rsidR="003B40DF" w:rsidRPr="00C50675" w:rsidRDefault="00CB4D9D" w:rsidP="006E34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C50675">
              <w:rPr>
                <w:rFonts w:ascii="Verdana" w:hAnsi="Verdana"/>
                <w:b/>
                <w:sz w:val="20"/>
                <w:szCs w:val="20"/>
              </w:rPr>
              <w:t>06.05.2020 r. w godz. 12:00 – 13:00</w:t>
            </w:r>
          </w:p>
        </w:tc>
      </w:tr>
    </w:tbl>
    <w:p w14:paraId="5547FF18" w14:textId="77777777" w:rsidR="007E2B8C" w:rsidRDefault="007E2B8C" w:rsidP="000E1EFB">
      <w:pPr>
        <w:tabs>
          <w:tab w:val="left" w:pos="1985"/>
          <w:tab w:val="left" w:pos="3402"/>
          <w:tab w:val="left" w:pos="4820"/>
          <w:tab w:val="left" w:pos="6237"/>
          <w:tab w:val="left" w:pos="7655"/>
          <w:tab w:val="left" w:pos="9072"/>
        </w:tabs>
        <w:spacing w:line="480" w:lineRule="auto"/>
        <w:rPr>
          <w:rFonts w:ascii="Verdana" w:hAnsi="Verdana"/>
          <w:color w:val="9A9A9A"/>
          <w:sz w:val="18"/>
          <w:szCs w:val="18"/>
        </w:rPr>
      </w:pPr>
    </w:p>
    <w:p w14:paraId="46121D80" w14:textId="73D7C977" w:rsidR="00F36240" w:rsidRDefault="003F002C" w:rsidP="007959FE">
      <w:pPr>
        <w:tabs>
          <w:tab w:val="left" w:pos="284"/>
          <w:tab w:val="left" w:pos="1985"/>
          <w:tab w:val="left" w:pos="3402"/>
          <w:tab w:val="left" w:pos="4820"/>
          <w:tab w:val="left" w:pos="6237"/>
          <w:tab w:val="left" w:pos="7655"/>
          <w:tab w:val="left" w:pos="9072"/>
        </w:tabs>
        <w:spacing w:before="240" w:line="480" w:lineRule="auto"/>
        <w:rPr>
          <w:rFonts w:ascii="Verdana" w:hAnsi="Verdana"/>
          <w:color w:val="9A9A9A"/>
          <w:sz w:val="18"/>
          <w:szCs w:val="18"/>
        </w:rPr>
      </w:pPr>
      <w:r>
        <w:rPr>
          <w:rFonts w:ascii="Verdana" w:hAnsi="Verdana"/>
          <w:color w:val="9A9A9A"/>
          <w:sz w:val="18"/>
          <w:szCs w:val="18"/>
        </w:rPr>
        <w:t>1</w:t>
      </w:r>
      <w:r w:rsidR="000E1EFB">
        <w:rPr>
          <w:rFonts w:ascii="Verdana" w:hAnsi="Verdana"/>
          <w:color w:val="9A9A9A"/>
          <w:sz w:val="18"/>
          <w:szCs w:val="18"/>
        </w:rPr>
        <w:t>. </w:t>
      </w:r>
      <w:r w:rsidR="00A846B9" w:rsidRPr="00567CB3">
        <w:rPr>
          <w:rFonts w:ascii="Verdana" w:hAnsi="Verdana"/>
          <w:color w:val="9A9A9A"/>
          <w:sz w:val="18"/>
          <w:szCs w:val="18"/>
        </w:rPr>
        <w:t xml:space="preserve">Jak oceniają Państwo </w:t>
      </w:r>
      <w:r w:rsidR="00A846B9" w:rsidRPr="007959FE">
        <w:rPr>
          <w:rFonts w:ascii="Verdana" w:hAnsi="Verdana"/>
          <w:b/>
          <w:color w:val="9A9A9A"/>
          <w:sz w:val="18"/>
          <w:szCs w:val="18"/>
        </w:rPr>
        <w:t xml:space="preserve">wartość merytoryczną </w:t>
      </w:r>
      <w:r w:rsidR="00CB4D9D">
        <w:rPr>
          <w:rFonts w:ascii="Verdana" w:hAnsi="Verdana"/>
          <w:b/>
          <w:color w:val="9A9A9A"/>
          <w:sz w:val="18"/>
          <w:szCs w:val="18"/>
        </w:rPr>
        <w:t>webinarium</w:t>
      </w:r>
      <w:r w:rsidR="00073B0B">
        <w:rPr>
          <w:rFonts w:ascii="Verdana" w:hAnsi="Verdana"/>
          <w:b/>
          <w:color w:val="9A9A9A"/>
          <w:sz w:val="18"/>
          <w:szCs w:val="18"/>
        </w:rPr>
        <w:t>?</w:t>
      </w:r>
      <w:r w:rsidR="00A846B9" w:rsidRPr="00567CB3">
        <w:rPr>
          <w:rFonts w:ascii="Verdana" w:hAnsi="Verdana"/>
          <w:color w:val="9A9A9A"/>
          <w:sz w:val="18"/>
          <w:szCs w:val="18"/>
        </w:rPr>
        <w:t xml:space="preserve"> (w skali od 1</w:t>
      </w:r>
      <w:r w:rsidR="00A846B9">
        <w:rPr>
          <w:rFonts w:ascii="Verdana" w:hAnsi="Verdana"/>
          <w:color w:val="9A9A9A"/>
          <w:sz w:val="18"/>
          <w:szCs w:val="18"/>
        </w:rPr>
        <w:t xml:space="preserve"> </w:t>
      </w:r>
      <w:r w:rsidR="00A846B9" w:rsidRPr="00567CB3">
        <w:rPr>
          <w:rFonts w:ascii="Verdana" w:hAnsi="Verdana"/>
          <w:color w:val="9A9A9A"/>
          <w:sz w:val="18"/>
          <w:szCs w:val="18"/>
        </w:rPr>
        <w:t>-</w:t>
      </w:r>
      <w:r w:rsidR="00A846B9">
        <w:rPr>
          <w:rFonts w:ascii="Verdana" w:hAnsi="Verdana"/>
          <w:color w:val="9A9A9A"/>
          <w:sz w:val="18"/>
          <w:szCs w:val="18"/>
        </w:rPr>
        <w:t xml:space="preserve"> </w:t>
      </w:r>
      <w:r w:rsidR="00A846B9" w:rsidRPr="00567CB3">
        <w:rPr>
          <w:rFonts w:ascii="Verdana" w:hAnsi="Verdana"/>
          <w:color w:val="9A9A9A"/>
          <w:sz w:val="18"/>
          <w:szCs w:val="18"/>
        </w:rPr>
        <w:t>niezadowalająca do 6</w:t>
      </w:r>
      <w:r w:rsidR="00A846B9">
        <w:rPr>
          <w:rFonts w:ascii="Verdana" w:hAnsi="Verdana"/>
          <w:color w:val="9A9A9A"/>
          <w:sz w:val="18"/>
          <w:szCs w:val="18"/>
        </w:rPr>
        <w:t xml:space="preserve"> </w:t>
      </w:r>
      <w:r w:rsidR="00A846B9" w:rsidRPr="00567CB3">
        <w:rPr>
          <w:rFonts w:ascii="Verdana" w:hAnsi="Verdana"/>
          <w:color w:val="9A9A9A"/>
          <w:sz w:val="18"/>
          <w:szCs w:val="18"/>
        </w:rPr>
        <w:t>-</w:t>
      </w:r>
      <w:r w:rsidR="00A846B9">
        <w:rPr>
          <w:rFonts w:ascii="Verdana" w:hAnsi="Verdana"/>
          <w:color w:val="9A9A9A"/>
          <w:sz w:val="18"/>
          <w:szCs w:val="18"/>
        </w:rPr>
        <w:t xml:space="preserve"> </w:t>
      </w:r>
      <w:r w:rsidR="00A846B9" w:rsidRPr="00567CB3">
        <w:rPr>
          <w:rFonts w:ascii="Verdana" w:hAnsi="Verdana"/>
          <w:color w:val="9A9A9A"/>
          <w:sz w:val="18"/>
          <w:szCs w:val="18"/>
        </w:rPr>
        <w:t>bardzo wysoka)</w:t>
      </w:r>
    </w:p>
    <w:tbl>
      <w:tblPr>
        <w:tblpPr w:leftFromText="142" w:rightFromText="142" w:vertAnchor="text" w:tblpY="1"/>
        <w:tblW w:w="0" w:type="auto"/>
        <w:tblLook w:val="01E0" w:firstRow="1" w:lastRow="1" w:firstColumn="1" w:lastColumn="1" w:noHBand="0" w:noVBand="0"/>
      </w:tblPr>
      <w:tblGrid>
        <w:gridCol w:w="1985"/>
        <w:gridCol w:w="1418"/>
        <w:gridCol w:w="1418"/>
        <w:gridCol w:w="1418"/>
        <w:gridCol w:w="1418"/>
        <w:gridCol w:w="1418"/>
        <w:gridCol w:w="851"/>
      </w:tblGrid>
      <w:tr w:rsidR="00F36240" w:rsidRPr="00C61D44" w14:paraId="27CC01CD" w14:textId="77777777" w:rsidTr="003E66E0">
        <w:trPr>
          <w:trHeight w:hRule="exact" w:val="454"/>
        </w:trPr>
        <w:tc>
          <w:tcPr>
            <w:tcW w:w="1985" w:type="dxa"/>
            <w:vAlign w:val="center"/>
          </w:tcPr>
          <w:p w14:paraId="400292EA" w14:textId="77777777" w:rsidR="00F36240" w:rsidRPr="00C61D44" w:rsidRDefault="00F36240" w:rsidP="003E66E0">
            <w:pPr>
              <w:spacing w:line="480" w:lineRule="auto"/>
              <w:rPr>
                <w:rFonts w:ascii="Verdana" w:hAnsi="Verdana"/>
                <w:color w:val="9A9A9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DCAE590" w14:textId="77777777" w:rsidR="00F36240" w:rsidRPr="00C61D44" w:rsidRDefault="00F36240" w:rsidP="003E66E0">
            <w:pPr>
              <w:spacing w:line="480" w:lineRule="auto"/>
              <w:rPr>
                <w:rFonts w:ascii="Verdana" w:hAnsi="Verdana"/>
                <w:color w:val="9A9A9A"/>
                <w:sz w:val="18"/>
                <w:szCs w:val="18"/>
              </w:rPr>
            </w:pPr>
            <w:r w:rsidRPr="00C61D44">
              <w:rPr>
                <w:rFonts w:ascii="Verdana" w:hAnsi="Verdana"/>
                <w:color w:val="9A9A9A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14:paraId="2BD594E3" w14:textId="77777777" w:rsidR="00F36240" w:rsidRPr="00C61D44" w:rsidRDefault="00F36240" w:rsidP="003E66E0">
            <w:pPr>
              <w:spacing w:line="480" w:lineRule="auto"/>
              <w:rPr>
                <w:rFonts w:ascii="Verdana" w:hAnsi="Verdana"/>
                <w:color w:val="9A9A9A"/>
                <w:sz w:val="18"/>
                <w:szCs w:val="18"/>
              </w:rPr>
            </w:pPr>
            <w:r w:rsidRPr="00C61D44">
              <w:rPr>
                <w:rFonts w:ascii="Verdana" w:hAnsi="Verdana"/>
                <w:color w:val="9A9A9A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14:paraId="3BBD9E8F" w14:textId="77777777" w:rsidR="00F36240" w:rsidRPr="00C61D44" w:rsidRDefault="00F36240" w:rsidP="003E66E0">
            <w:pPr>
              <w:spacing w:line="480" w:lineRule="auto"/>
              <w:rPr>
                <w:rFonts w:ascii="Verdana" w:hAnsi="Verdana"/>
                <w:color w:val="9A9A9A"/>
                <w:sz w:val="18"/>
                <w:szCs w:val="18"/>
              </w:rPr>
            </w:pPr>
            <w:r w:rsidRPr="00C61D44">
              <w:rPr>
                <w:rFonts w:ascii="Verdana" w:hAnsi="Verdana"/>
                <w:color w:val="9A9A9A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14:paraId="7478A279" w14:textId="77777777" w:rsidR="00F36240" w:rsidRPr="00C61D44" w:rsidRDefault="002D347F" w:rsidP="003E66E0">
            <w:pPr>
              <w:spacing w:line="480" w:lineRule="auto"/>
              <w:rPr>
                <w:rFonts w:ascii="Verdana" w:hAnsi="Verdana"/>
                <w:color w:val="9A9A9A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9A9A9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228482D" wp14:editId="1B9EE92E">
                      <wp:simplePos x="0" y="0"/>
                      <wp:positionH relativeFrom="column">
                        <wp:posOffset>-688340</wp:posOffset>
                      </wp:positionH>
                      <wp:positionV relativeFrom="paragraph">
                        <wp:posOffset>-2540</wp:posOffset>
                      </wp:positionV>
                      <wp:extent cx="183515" cy="186055"/>
                      <wp:effectExtent l="0" t="0" r="26035" b="23495"/>
                      <wp:wrapNone/>
                      <wp:docPr id="34" name="Rectangle 1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351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A9A9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4668E6" w14:textId="77777777" w:rsidR="00C50675" w:rsidRDefault="00C50675" w:rsidP="00C506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8482D" id="Rectangle 154" o:spid="_x0000_s1026" style="position:absolute;margin-left:-54.2pt;margin-top:-.2pt;width:14.45pt;height:14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" strokecolor="#9a9a9a">
                      <o:lock v:ext="edit" aspectratio="t"/>
                      <v:textbox>
                        <w:txbxContent>
                          <w:p w14:paraId="3B4668E6" w14:textId="77777777" w:rsidR="00C50675" w:rsidRDefault="00C50675" w:rsidP="00C506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Verdana" w:hAnsi="Verdana"/>
                <w:noProof/>
                <w:color w:val="9A9A9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EB35852" wp14:editId="61500CA4">
                      <wp:simplePos x="0" y="0"/>
                      <wp:positionH relativeFrom="column">
                        <wp:posOffset>-2517140</wp:posOffset>
                      </wp:positionH>
                      <wp:positionV relativeFrom="paragraph">
                        <wp:posOffset>-2540</wp:posOffset>
                      </wp:positionV>
                      <wp:extent cx="183515" cy="186055"/>
                      <wp:effectExtent l="6985" t="6985" r="9525" b="6985"/>
                      <wp:wrapNone/>
                      <wp:docPr id="33" name="Rectangle 1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351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A9A9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13447066" id="Rectangle 153" o:spid="_x0000_s1026" style="position:absolute;margin-left:-198.2pt;margin-top:-.2pt;width:14.45pt;height:14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" strokecolor="#9a9a9a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Verdana" w:hAnsi="Verdana"/>
                <w:noProof/>
                <w:color w:val="9A9A9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701DB06" wp14:editId="7D3C6126">
                      <wp:simplePos x="0" y="0"/>
                      <wp:positionH relativeFrom="column">
                        <wp:posOffset>-1602740</wp:posOffset>
                      </wp:positionH>
                      <wp:positionV relativeFrom="paragraph">
                        <wp:posOffset>-2540</wp:posOffset>
                      </wp:positionV>
                      <wp:extent cx="183515" cy="186055"/>
                      <wp:effectExtent l="6985" t="6985" r="9525" b="6985"/>
                      <wp:wrapNone/>
                      <wp:docPr id="32" name="Rectangle 1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351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A9A9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0C0CC20F" id="Rectangle 152" o:spid="_x0000_s1026" style="position:absolute;margin-left:-126.2pt;margin-top:-.2pt;width:14.45pt;height:14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" strokecolor="#9a9a9a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Verdana" w:hAnsi="Verdana"/>
                <w:noProof/>
                <w:color w:val="9A9A9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067E532" wp14:editId="7CD06256">
                      <wp:simplePos x="0" y="0"/>
                      <wp:positionH relativeFrom="column">
                        <wp:posOffset>2009775</wp:posOffset>
                      </wp:positionH>
                      <wp:positionV relativeFrom="paragraph">
                        <wp:posOffset>-2540</wp:posOffset>
                      </wp:positionV>
                      <wp:extent cx="183515" cy="186055"/>
                      <wp:effectExtent l="9525" t="6985" r="6985" b="6985"/>
                      <wp:wrapNone/>
                      <wp:docPr id="31" name="Rectangle 15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351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A9A9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02411A6B" id="Rectangle 157" o:spid="_x0000_s1026" style="position:absolute;margin-left:158.25pt;margin-top:-.2pt;width:14.45pt;height:14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" strokecolor="#9a9a9a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Verdana" w:hAnsi="Verdana"/>
                <w:noProof/>
                <w:color w:val="9A9A9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1597FC4" wp14:editId="41876C3A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-2540</wp:posOffset>
                      </wp:positionV>
                      <wp:extent cx="183515" cy="186055"/>
                      <wp:effectExtent l="6985" t="6985" r="9525" b="6985"/>
                      <wp:wrapNone/>
                      <wp:docPr id="30" name="Rectangle 1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351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A9A9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2A37BC81" id="Rectangle 156" o:spid="_x0000_s1026" style="position:absolute;margin-left:89.8pt;margin-top:-.2pt;width:14.45pt;height:14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" strokecolor="#9a9a9a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Verdana" w:hAnsi="Verdana"/>
                <w:noProof/>
                <w:color w:val="9A9A9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34FC7BD" wp14:editId="26AE48E5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-2540</wp:posOffset>
                      </wp:positionV>
                      <wp:extent cx="183515" cy="186055"/>
                      <wp:effectExtent l="6985" t="6985" r="9525" b="6985"/>
                      <wp:wrapNone/>
                      <wp:docPr id="29" name="Rectangle 1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351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A9A9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179F9FFF" id="Rectangle 155" o:spid="_x0000_s1026" style="position:absolute;margin-left:17.8pt;margin-top:-.2pt;width:14.45pt;height:14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" strokecolor="#9a9a9a">
                      <o:lock v:ext="edit" aspectratio="t"/>
                    </v:rect>
                  </w:pict>
                </mc:Fallback>
              </mc:AlternateContent>
            </w:r>
            <w:r w:rsidR="00F36240" w:rsidRPr="00C61D44">
              <w:rPr>
                <w:rFonts w:ascii="Verdana" w:hAnsi="Verdana"/>
                <w:color w:val="9A9A9A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14:paraId="52FDE395" w14:textId="77777777" w:rsidR="00F36240" w:rsidRPr="00C61D44" w:rsidRDefault="00F36240" w:rsidP="003E66E0">
            <w:pPr>
              <w:spacing w:line="480" w:lineRule="auto"/>
              <w:rPr>
                <w:rFonts w:ascii="Verdana" w:hAnsi="Verdana"/>
                <w:color w:val="9A9A9A"/>
                <w:sz w:val="18"/>
                <w:szCs w:val="18"/>
              </w:rPr>
            </w:pPr>
            <w:r w:rsidRPr="00C61D44">
              <w:rPr>
                <w:rFonts w:ascii="Verdana" w:hAnsi="Verdana"/>
                <w:color w:val="9A9A9A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14:paraId="7110AD0F" w14:textId="77777777" w:rsidR="00F36240" w:rsidRPr="00C61D44" w:rsidRDefault="00F36240" w:rsidP="003E66E0">
            <w:pPr>
              <w:spacing w:line="480" w:lineRule="auto"/>
              <w:rPr>
                <w:rFonts w:ascii="Verdana" w:hAnsi="Verdana"/>
                <w:color w:val="9A9A9A"/>
                <w:sz w:val="18"/>
                <w:szCs w:val="18"/>
              </w:rPr>
            </w:pPr>
            <w:r w:rsidRPr="00C61D44">
              <w:rPr>
                <w:rFonts w:ascii="Verdana" w:hAnsi="Verdana"/>
                <w:color w:val="9A9A9A"/>
                <w:sz w:val="18"/>
                <w:szCs w:val="18"/>
              </w:rPr>
              <w:t>6</w:t>
            </w:r>
          </w:p>
        </w:tc>
      </w:tr>
    </w:tbl>
    <w:p w14:paraId="586DD7EF" w14:textId="77777777" w:rsidR="00F36240" w:rsidRDefault="00F36240" w:rsidP="00F36240">
      <w:pPr>
        <w:tabs>
          <w:tab w:val="left" w:pos="1985"/>
          <w:tab w:val="left" w:pos="3402"/>
          <w:tab w:val="left" w:pos="4820"/>
          <w:tab w:val="left" w:pos="6237"/>
          <w:tab w:val="left" w:pos="7655"/>
          <w:tab w:val="left" w:pos="9072"/>
        </w:tabs>
        <w:spacing w:line="480" w:lineRule="auto"/>
        <w:rPr>
          <w:rFonts w:ascii="Verdana" w:hAnsi="Verdana"/>
          <w:color w:val="9A9A9A"/>
          <w:sz w:val="18"/>
          <w:szCs w:val="18"/>
        </w:rPr>
      </w:pPr>
      <w:r>
        <w:rPr>
          <w:rFonts w:ascii="Verdana" w:hAnsi="Verdana"/>
          <w:color w:val="9A9A9A"/>
          <w:sz w:val="18"/>
          <w:szCs w:val="18"/>
        </w:rPr>
        <w:t>Uwagi: …………………………………………………………………………………………………………………………………………………………………………..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……………………………………………………………………………………………………………………………………………………………………………………….</w:t>
      </w:r>
    </w:p>
    <w:p w14:paraId="0901CA16" w14:textId="77777777" w:rsidR="0033579A" w:rsidRDefault="0033579A" w:rsidP="000E1EFB">
      <w:pPr>
        <w:tabs>
          <w:tab w:val="left" w:pos="284"/>
          <w:tab w:val="left" w:pos="1985"/>
          <w:tab w:val="left" w:pos="3402"/>
          <w:tab w:val="left" w:pos="4820"/>
          <w:tab w:val="left" w:pos="6237"/>
          <w:tab w:val="left" w:pos="7655"/>
          <w:tab w:val="left" w:pos="9072"/>
        </w:tabs>
        <w:spacing w:line="480" w:lineRule="auto"/>
        <w:rPr>
          <w:rFonts w:ascii="Verdana" w:hAnsi="Verdana"/>
          <w:color w:val="9A9A9A"/>
          <w:sz w:val="18"/>
          <w:szCs w:val="18"/>
        </w:rPr>
      </w:pPr>
    </w:p>
    <w:p w14:paraId="24B274CD" w14:textId="58E672DB" w:rsidR="00567CB3" w:rsidRDefault="003F002C" w:rsidP="000E1EFB">
      <w:pPr>
        <w:tabs>
          <w:tab w:val="left" w:pos="284"/>
          <w:tab w:val="left" w:pos="1985"/>
          <w:tab w:val="left" w:pos="3402"/>
          <w:tab w:val="left" w:pos="4820"/>
          <w:tab w:val="left" w:pos="6237"/>
          <w:tab w:val="left" w:pos="7655"/>
          <w:tab w:val="left" w:pos="9072"/>
        </w:tabs>
        <w:spacing w:line="480" w:lineRule="auto"/>
        <w:rPr>
          <w:rFonts w:ascii="Verdana" w:hAnsi="Verdana"/>
          <w:color w:val="9A9A9A"/>
          <w:sz w:val="18"/>
          <w:szCs w:val="18"/>
        </w:rPr>
      </w:pPr>
      <w:r>
        <w:rPr>
          <w:rFonts w:ascii="Verdana" w:hAnsi="Verdana"/>
          <w:color w:val="9A9A9A"/>
          <w:sz w:val="18"/>
          <w:szCs w:val="18"/>
        </w:rPr>
        <w:t>2</w:t>
      </w:r>
      <w:r w:rsidR="00F36240">
        <w:rPr>
          <w:rFonts w:ascii="Verdana" w:hAnsi="Verdana"/>
          <w:color w:val="9A9A9A"/>
          <w:sz w:val="18"/>
          <w:szCs w:val="18"/>
        </w:rPr>
        <w:t xml:space="preserve">. </w:t>
      </w:r>
      <w:r w:rsidR="00567CB3" w:rsidRPr="00567CB3">
        <w:rPr>
          <w:rFonts w:ascii="Verdana" w:hAnsi="Verdana"/>
          <w:color w:val="9A9A9A"/>
          <w:sz w:val="18"/>
          <w:szCs w:val="18"/>
        </w:rPr>
        <w:t>Jak oceniają Państwo</w:t>
      </w:r>
      <w:r w:rsidR="00567CB3" w:rsidRPr="00543824">
        <w:rPr>
          <w:rFonts w:ascii="Verdana" w:hAnsi="Verdana"/>
          <w:b/>
          <w:color w:val="9A9A9A"/>
          <w:sz w:val="18"/>
          <w:szCs w:val="18"/>
        </w:rPr>
        <w:t xml:space="preserve"> materiały</w:t>
      </w:r>
      <w:r w:rsidR="00567CB3" w:rsidRPr="00543824">
        <w:rPr>
          <w:rFonts w:ascii="Verdana" w:hAnsi="Verdana"/>
          <w:color w:val="9A9A9A"/>
          <w:sz w:val="18"/>
          <w:szCs w:val="18"/>
        </w:rPr>
        <w:t xml:space="preserve"> </w:t>
      </w:r>
      <w:r w:rsidR="00567CB3" w:rsidRPr="00567CB3">
        <w:rPr>
          <w:rFonts w:ascii="Verdana" w:hAnsi="Verdana"/>
          <w:color w:val="9A9A9A"/>
          <w:sz w:val="18"/>
          <w:szCs w:val="18"/>
        </w:rPr>
        <w:t xml:space="preserve">otrzymane </w:t>
      </w:r>
      <w:r w:rsidR="00FA3224">
        <w:rPr>
          <w:rFonts w:ascii="Verdana" w:hAnsi="Verdana"/>
          <w:color w:val="9A9A9A"/>
          <w:sz w:val="18"/>
          <w:szCs w:val="18"/>
        </w:rPr>
        <w:t xml:space="preserve">podczas </w:t>
      </w:r>
      <w:r w:rsidR="00CB4D9D">
        <w:rPr>
          <w:rFonts w:ascii="Verdana" w:hAnsi="Verdana"/>
          <w:color w:val="9A9A9A"/>
          <w:sz w:val="18"/>
          <w:szCs w:val="18"/>
        </w:rPr>
        <w:t>webinarium</w:t>
      </w:r>
      <w:r w:rsidR="00073B0B">
        <w:rPr>
          <w:rFonts w:ascii="Verdana" w:hAnsi="Verdana"/>
          <w:color w:val="9A9A9A"/>
          <w:sz w:val="18"/>
          <w:szCs w:val="18"/>
        </w:rPr>
        <w:t>?</w:t>
      </w:r>
      <w:r w:rsidR="00567CB3" w:rsidRPr="00567CB3">
        <w:rPr>
          <w:rFonts w:ascii="Verdana" w:hAnsi="Verdana"/>
          <w:color w:val="9A9A9A"/>
          <w:sz w:val="18"/>
          <w:szCs w:val="18"/>
        </w:rPr>
        <w:t xml:space="preserve"> (w skali od 1</w:t>
      </w:r>
      <w:r w:rsidR="000E1EFB">
        <w:rPr>
          <w:rFonts w:ascii="Verdana" w:hAnsi="Verdana"/>
          <w:color w:val="9A9A9A"/>
          <w:sz w:val="18"/>
          <w:szCs w:val="18"/>
        </w:rPr>
        <w:t xml:space="preserve"> </w:t>
      </w:r>
      <w:r w:rsidR="00567CB3" w:rsidRPr="00567CB3">
        <w:rPr>
          <w:rFonts w:ascii="Verdana" w:hAnsi="Verdana"/>
          <w:color w:val="9A9A9A"/>
          <w:sz w:val="18"/>
          <w:szCs w:val="18"/>
        </w:rPr>
        <w:t>-</w:t>
      </w:r>
      <w:r w:rsidR="000E1EFB">
        <w:rPr>
          <w:rFonts w:ascii="Verdana" w:hAnsi="Verdana"/>
          <w:color w:val="9A9A9A"/>
          <w:sz w:val="18"/>
          <w:szCs w:val="18"/>
        </w:rPr>
        <w:t xml:space="preserve"> </w:t>
      </w:r>
      <w:r w:rsidR="00567CB3" w:rsidRPr="00567CB3">
        <w:rPr>
          <w:rFonts w:ascii="Verdana" w:hAnsi="Verdana"/>
          <w:color w:val="9A9A9A"/>
          <w:sz w:val="18"/>
          <w:szCs w:val="18"/>
        </w:rPr>
        <w:t>niezadowalając</w:t>
      </w:r>
      <w:r w:rsidR="00056AF2">
        <w:rPr>
          <w:rFonts w:ascii="Verdana" w:hAnsi="Verdana"/>
          <w:color w:val="9A9A9A"/>
          <w:sz w:val="18"/>
          <w:szCs w:val="18"/>
        </w:rPr>
        <w:t>e</w:t>
      </w:r>
      <w:r w:rsidR="00567CB3" w:rsidRPr="00567CB3">
        <w:rPr>
          <w:rFonts w:ascii="Verdana" w:hAnsi="Verdana"/>
          <w:color w:val="9A9A9A"/>
          <w:sz w:val="18"/>
          <w:szCs w:val="18"/>
        </w:rPr>
        <w:t xml:space="preserve"> do </w:t>
      </w:r>
    </w:p>
    <w:tbl>
      <w:tblPr>
        <w:tblpPr w:leftFromText="142" w:rightFromText="142" w:vertAnchor="text" w:tblpY="1"/>
        <w:tblW w:w="0" w:type="auto"/>
        <w:tblLook w:val="01E0" w:firstRow="1" w:lastRow="1" w:firstColumn="1" w:lastColumn="1" w:noHBand="0" w:noVBand="0"/>
      </w:tblPr>
      <w:tblGrid>
        <w:gridCol w:w="1985"/>
        <w:gridCol w:w="1418"/>
        <w:gridCol w:w="1418"/>
        <w:gridCol w:w="1418"/>
        <w:gridCol w:w="1418"/>
        <w:gridCol w:w="1418"/>
        <w:gridCol w:w="851"/>
      </w:tblGrid>
      <w:tr w:rsidR="009A0A15" w:rsidRPr="00C61D44" w14:paraId="5A27C698" w14:textId="77777777" w:rsidTr="00C61D44">
        <w:trPr>
          <w:trHeight w:hRule="exact" w:val="454"/>
        </w:trPr>
        <w:tc>
          <w:tcPr>
            <w:tcW w:w="1985" w:type="dxa"/>
            <w:vAlign w:val="center"/>
          </w:tcPr>
          <w:p w14:paraId="6D37A8E6" w14:textId="77777777" w:rsidR="00A03305" w:rsidRDefault="00056AF2" w:rsidP="00C61D44">
            <w:pPr>
              <w:spacing w:line="480" w:lineRule="auto"/>
              <w:rPr>
                <w:rFonts w:ascii="Verdana" w:hAnsi="Verdana"/>
                <w:color w:val="9A9A9A"/>
                <w:sz w:val="18"/>
                <w:szCs w:val="18"/>
              </w:rPr>
            </w:pPr>
            <w:r>
              <w:rPr>
                <w:rFonts w:ascii="Verdana" w:hAnsi="Verdana"/>
                <w:color w:val="9A9A9A"/>
                <w:sz w:val="18"/>
                <w:szCs w:val="18"/>
              </w:rPr>
              <w:t>6-bardzo dobre</w:t>
            </w:r>
            <w:r w:rsidR="009A0A15" w:rsidRPr="00C61D44">
              <w:rPr>
                <w:rFonts w:ascii="Verdana" w:hAnsi="Verdana"/>
                <w:color w:val="9A9A9A"/>
                <w:sz w:val="18"/>
                <w:szCs w:val="18"/>
              </w:rPr>
              <w:t>):</w:t>
            </w:r>
            <w:r w:rsidR="00FA3224">
              <w:rPr>
                <w:rFonts w:ascii="Verdana" w:hAnsi="Verdana"/>
                <w:color w:val="9A9A9A"/>
                <w:sz w:val="18"/>
                <w:szCs w:val="18"/>
              </w:rPr>
              <w:t xml:space="preserve">  </w:t>
            </w:r>
          </w:p>
          <w:p w14:paraId="0B5763E3" w14:textId="77777777" w:rsidR="009A0A15" w:rsidRDefault="00FA3224" w:rsidP="00C61D44">
            <w:pPr>
              <w:spacing w:line="480" w:lineRule="auto"/>
              <w:rPr>
                <w:rFonts w:ascii="Verdana" w:hAnsi="Verdana"/>
                <w:color w:val="9A9A9A"/>
                <w:sz w:val="18"/>
                <w:szCs w:val="18"/>
              </w:rPr>
            </w:pPr>
            <w:r>
              <w:rPr>
                <w:rFonts w:ascii="Verdana" w:hAnsi="Verdana"/>
                <w:color w:val="9A9A9A"/>
                <w:sz w:val="18"/>
                <w:szCs w:val="18"/>
              </w:rPr>
              <w:t xml:space="preserve">        </w:t>
            </w:r>
          </w:p>
          <w:p w14:paraId="329FB755" w14:textId="77777777" w:rsidR="00FA3224" w:rsidRDefault="00FA3224" w:rsidP="00C61D44">
            <w:pPr>
              <w:spacing w:line="480" w:lineRule="auto"/>
              <w:rPr>
                <w:rFonts w:ascii="Verdana" w:hAnsi="Verdana"/>
                <w:color w:val="9A9A9A"/>
                <w:sz w:val="18"/>
                <w:szCs w:val="18"/>
              </w:rPr>
            </w:pPr>
          </w:p>
          <w:p w14:paraId="344916BD" w14:textId="77777777" w:rsidR="00FA3224" w:rsidRPr="00C61D44" w:rsidRDefault="00FA3224" w:rsidP="00C61D44">
            <w:pPr>
              <w:spacing w:line="480" w:lineRule="auto"/>
              <w:rPr>
                <w:rFonts w:ascii="Verdana" w:hAnsi="Verdana"/>
                <w:color w:val="9A9A9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2FA28D9" w14:textId="77777777" w:rsidR="009A0A15" w:rsidRPr="00C61D44" w:rsidRDefault="002D347F" w:rsidP="00C61D44">
            <w:pPr>
              <w:spacing w:line="480" w:lineRule="auto"/>
              <w:rPr>
                <w:rFonts w:ascii="Verdana" w:hAnsi="Verdana"/>
                <w:color w:val="9A9A9A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9A9A9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2F4B9E" wp14:editId="3C74AF63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-7620</wp:posOffset>
                      </wp:positionV>
                      <wp:extent cx="183515" cy="186055"/>
                      <wp:effectExtent l="6985" t="11430" r="9525" b="12065"/>
                      <wp:wrapNone/>
                      <wp:docPr id="28" name="Rectangle 10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351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A9A9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154A19D8" id="Rectangle 106" o:spid="_x0000_s1026" style="position:absolute;margin-left:29.05pt;margin-top:-.6pt;width:14.45pt;height:1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" strokecolor="#9a9a9a">
                      <o:lock v:ext="edit" aspectratio="t"/>
                    </v:rect>
                  </w:pict>
                </mc:Fallback>
              </mc:AlternateContent>
            </w:r>
            <w:r w:rsidR="009A0A15" w:rsidRPr="00C61D44">
              <w:rPr>
                <w:rFonts w:ascii="Verdana" w:hAnsi="Verdana"/>
                <w:color w:val="9A9A9A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14:paraId="01FE0505" w14:textId="77777777" w:rsidR="009A0A15" w:rsidRPr="00C61D44" w:rsidRDefault="009A0A15" w:rsidP="00C61D44">
            <w:pPr>
              <w:spacing w:line="480" w:lineRule="auto"/>
              <w:rPr>
                <w:rFonts w:ascii="Verdana" w:hAnsi="Verdana"/>
                <w:color w:val="9A9A9A"/>
                <w:sz w:val="18"/>
                <w:szCs w:val="18"/>
              </w:rPr>
            </w:pPr>
            <w:r w:rsidRPr="00C61D44">
              <w:rPr>
                <w:rFonts w:ascii="Verdana" w:hAnsi="Verdana"/>
                <w:color w:val="9A9A9A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14:paraId="091351C8" w14:textId="77777777" w:rsidR="009A0A15" w:rsidRPr="00C61D44" w:rsidRDefault="009A0A15" w:rsidP="00C61D44">
            <w:pPr>
              <w:spacing w:line="480" w:lineRule="auto"/>
              <w:rPr>
                <w:rFonts w:ascii="Verdana" w:hAnsi="Verdana"/>
                <w:color w:val="9A9A9A"/>
                <w:sz w:val="18"/>
                <w:szCs w:val="18"/>
              </w:rPr>
            </w:pPr>
            <w:r w:rsidRPr="00C61D44">
              <w:rPr>
                <w:rFonts w:ascii="Verdana" w:hAnsi="Verdana"/>
                <w:color w:val="9A9A9A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14:paraId="45352BA4" w14:textId="77777777" w:rsidR="009A0A15" w:rsidRPr="00C61D44" w:rsidRDefault="002D347F" w:rsidP="00C61D44">
            <w:pPr>
              <w:spacing w:line="480" w:lineRule="auto"/>
              <w:rPr>
                <w:rFonts w:ascii="Verdana" w:hAnsi="Verdana"/>
                <w:color w:val="9A9A9A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9A9A9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792B46" wp14:editId="3A7E131E">
                      <wp:simplePos x="0" y="0"/>
                      <wp:positionH relativeFrom="column">
                        <wp:posOffset>-688340</wp:posOffset>
                      </wp:positionH>
                      <wp:positionV relativeFrom="paragraph">
                        <wp:posOffset>-2540</wp:posOffset>
                      </wp:positionV>
                      <wp:extent cx="183515" cy="186055"/>
                      <wp:effectExtent l="6985" t="6985" r="9525" b="6985"/>
                      <wp:wrapNone/>
                      <wp:docPr id="27" name="Rectangle 10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351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A9A9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7D31292D" id="Rectangle 107" o:spid="_x0000_s1026" style="position:absolute;margin-left:-54.2pt;margin-top:-.2pt;width:14.45pt;height:1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" strokecolor="#9a9a9a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Verdana" w:hAnsi="Verdana"/>
                <w:noProof/>
                <w:color w:val="9A9A9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1B034F3" wp14:editId="2FEC19F5">
                      <wp:simplePos x="0" y="0"/>
                      <wp:positionH relativeFrom="column">
                        <wp:posOffset>-1602740</wp:posOffset>
                      </wp:positionH>
                      <wp:positionV relativeFrom="paragraph">
                        <wp:posOffset>-2540</wp:posOffset>
                      </wp:positionV>
                      <wp:extent cx="183515" cy="186055"/>
                      <wp:effectExtent l="6985" t="6985" r="9525" b="6985"/>
                      <wp:wrapNone/>
                      <wp:docPr id="26" name="Rectangle 10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351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A9A9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0418CBCE" id="Rectangle 105" o:spid="_x0000_s1026" style="position:absolute;margin-left:-126.2pt;margin-top:-.2pt;width:14.45pt;height:1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" strokecolor="#9a9a9a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Verdana" w:hAnsi="Verdana"/>
                <w:noProof/>
                <w:color w:val="9A9A9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AC9104" wp14:editId="6A440517">
                      <wp:simplePos x="0" y="0"/>
                      <wp:positionH relativeFrom="column">
                        <wp:posOffset>2009775</wp:posOffset>
                      </wp:positionH>
                      <wp:positionV relativeFrom="paragraph">
                        <wp:posOffset>-2540</wp:posOffset>
                      </wp:positionV>
                      <wp:extent cx="183515" cy="186055"/>
                      <wp:effectExtent l="9525" t="6985" r="6985" b="6985"/>
                      <wp:wrapNone/>
                      <wp:docPr id="25" name="Rectangle 1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351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A9A9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7899AF53" id="Rectangle 110" o:spid="_x0000_s1026" style="position:absolute;margin-left:158.25pt;margin-top:-.2pt;width:14.45pt;height:1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" strokecolor="#9a9a9a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Verdana" w:hAnsi="Verdana"/>
                <w:noProof/>
                <w:color w:val="9A9A9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843DDD" wp14:editId="42462073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-2540</wp:posOffset>
                      </wp:positionV>
                      <wp:extent cx="183515" cy="186055"/>
                      <wp:effectExtent l="6985" t="6985" r="9525" b="6985"/>
                      <wp:wrapNone/>
                      <wp:docPr id="24" name="Rectangle 1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351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A9A9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541C3BC4" id="Rectangle 109" o:spid="_x0000_s1026" style="position:absolute;margin-left:89.8pt;margin-top:-.2pt;width:14.45pt;height:1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" strokecolor="#9a9a9a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Verdana" w:hAnsi="Verdana"/>
                <w:noProof/>
                <w:color w:val="9A9A9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57BB77" wp14:editId="1BBF75FC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-2540</wp:posOffset>
                      </wp:positionV>
                      <wp:extent cx="183515" cy="186055"/>
                      <wp:effectExtent l="6985" t="6985" r="9525" b="6985"/>
                      <wp:wrapNone/>
                      <wp:docPr id="23" name="Rectangle 10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351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A9A9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500C7F07" id="Rectangle 108" o:spid="_x0000_s1026" style="position:absolute;margin-left:17.8pt;margin-top:-.2pt;width:14.45pt;height:1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" strokecolor="#9a9a9a">
                      <o:lock v:ext="edit" aspectratio="t"/>
                    </v:rect>
                  </w:pict>
                </mc:Fallback>
              </mc:AlternateContent>
            </w:r>
            <w:r w:rsidR="009A0A15" w:rsidRPr="00C61D44">
              <w:rPr>
                <w:rFonts w:ascii="Verdana" w:hAnsi="Verdana"/>
                <w:color w:val="9A9A9A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14:paraId="23D81613" w14:textId="77777777" w:rsidR="009A0A15" w:rsidRPr="00C61D44" w:rsidRDefault="009A0A15" w:rsidP="00C61D44">
            <w:pPr>
              <w:spacing w:line="480" w:lineRule="auto"/>
              <w:rPr>
                <w:rFonts w:ascii="Verdana" w:hAnsi="Verdana"/>
                <w:color w:val="9A9A9A"/>
                <w:sz w:val="18"/>
                <w:szCs w:val="18"/>
              </w:rPr>
            </w:pPr>
            <w:r w:rsidRPr="00C61D44">
              <w:rPr>
                <w:rFonts w:ascii="Verdana" w:hAnsi="Verdana"/>
                <w:color w:val="9A9A9A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14:paraId="33D3A9D9" w14:textId="77777777" w:rsidR="009A0A15" w:rsidRPr="00C61D44" w:rsidRDefault="009A0A15" w:rsidP="00C61D44">
            <w:pPr>
              <w:spacing w:line="480" w:lineRule="auto"/>
              <w:rPr>
                <w:rFonts w:ascii="Verdana" w:hAnsi="Verdana"/>
                <w:color w:val="9A9A9A"/>
                <w:sz w:val="18"/>
                <w:szCs w:val="18"/>
              </w:rPr>
            </w:pPr>
            <w:r w:rsidRPr="00C61D44">
              <w:rPr>
                <w:rFonts w:ascii="Verdana" w:hAnsi="Verdana"/>
                <w:color w:val="9A9A9A"/>
                <w:sz w:val="18"/>
                <w:szCs w:val="18"/>
              </w:rPr>
              <w:t>6</w:t>
            </w:r>
          </w:p>
        </w:tc>
      </w:tr>
    </w:tbl>
    <w:p w14:paraId="42FA8A1D" w14:textId="77777777" w:rsidR="00567CB3" w:rsidRDefault="00567CB3" w:rsidP="00567CB3">
      <w:pPr>
        <w:tabs>
          <w:tab w:val="left" w:pos="1985"/>
          <w:tab w:val="left" w:pos="3402"/>
          <w:tab w:val="left" w:pos="4820"/>
          <w:tab w:val="left" w:pos="6237"/>
          <w:tab w:val="left" w:pos="7655"/>
          <w:tab w:val="left" w:pos="9072"/>
        </w:tabs>
        <w:spacing w:line="480" w:lineRule="auto"/>
        <w:rPr>
          <w:rFonts w:ascii="Verdana" w:hAnsi="Verdana"/>
          <w:color w:val="9A9A9A"/>
          <w:sz w:val="18"/>
          <w:szCs w:val="18"/>
        </w:rPr>
      </w:pPr>
      <w:r>
        <w:rPr>
          <w:rFonts w:ascii="Verdana" w:hAnsi="Verdana"/>
          <w:color w:val="9A9A9A"/>
          <w:sz w:val="18"/>
          <w:szCs w:val="18"/>
        </w:rPr>
        <w:t>Uwagi: …………………………………………………………………………………………………………………………………………………………………………..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……………………………………………………………………………………………………………………………………………………………………………………….</w:t>
      </w:r>
    </w:p>
    <w:p w14:paraId="20914CA9" w14:textId="77777777" w:rsidR="003F002C" w:rsidRDefault="003F002C" w:rsidP="003F002C">
      <w:pPr>
        <w:tabs>
          <w:tab w:val="left" w:pos="284"/>
          <w:tab w:val="left" w:pos="3402"/>
          <w:tab w:val="left" w:pos="4820"/>
          <w:tab w:val="left" w:pos="6237"/>
          <w:tab w:val="left" w:pos="7655"/>
          <w:tab w:val="left" w:pos="9072"/>
        </w:tabs>
        <w:spacing w:line="480" w:lineRule="auto"/>
        <w:rPr>
          <w:rFonts w:ascii="Verdana" w:hAnsi="Verdana"/>
          <w:color w:val="9A9A9A"/>
          <w:sz w:val="18"/>
          <w:szCs w:val="18"/>
        </w:rPr>
      </w:pPr>
    </w:p>
    <w:p w14:paraId="0136A5DF" w14:textId="1D73E9B6" w:rsidR="003F002C" w:rsidRPr="00567CB3" w:rsidRDefault="003F002C" w:rsidP="003F002C">
      <w:pPr>
        <w:tabs>
          <w:tab w:val="left" w:pos="284"/>
          <w:tab w:val="left" w:pos="3402"/>
          <w:tab w:val="left" w:pos="4820"/>
          <w:tab w:val="left" w:pos="6237"/>
          <w:tab w:val="left" w:pos="7655"/>
          <w:tab w:val="left" w:pos="9072"/>
        </w:tabs>
        <w:spacing w:line="480" w:lineRule="auto"/>
        <w:rPr>
          <w:rFonts w:ascii="Verdana" w:hAnsi="Verdana"/>
          <w:color w:val="9A9A9A"/>
          <w:sz w:val="18"/>
          <w:szCs w:val="18"/>
        </w:rPr>
      </w:pPr>
      <w:r>
        <w:rPr>
          <w:rFonts w:ascii="Verdana" w:hAnsi="Verdana"/>
          <w:color w:val="9A9A9A"/>
          <w:sz w:val="18"/>
          <w:szCs w:val="18"/>
        </w:rPr>
        <w:t>3. </w:t>
      </w:r>
      <w:r w:rsidRPr="00567CB3">
        <w:rPr>
          <w:rFonts w:ascii="Verdana" w:hAnsi="Verdana"/>
          <w:color w:val="9A9A9A"/>
          <w:sz w:val="18"/>
          <w:szCs w:val="18"/>
        </w:rPr>
        <w:t xml:space="preserve">Co </w:t>
      </w:r>
      <w:r>
        <w:rPr>
          <w:rFonts w:ascii="Verdana" w:hAnsi="Verdana"/>
          <w:color w:val="9A9A9A"/>
          <w:sz w:val="18"/>
          <w:szCs w:val="18"/>
        </w:rPr>
        <w:t xml:space="preserve">Państwo sądzą </w:t>
      </w:r>
      <w:r w:rsidRPr="00567CB3">
        <w:rPr>
          <w:rFonts w:ascii="Verdana" w:hAnsi="Verdana"/>
          <w:color w:val="9A9A9A"/>
          <w:sz w:val="18"/>
          <w:szCs w:val="18"/>
        </w:rPr>
        <w:t xml:space="preserve">na temat </w:t>
      </w:r>
      <w:r w:rsidRPr="00390DDF">
        <w:rPr>
          <w:rFonts w:ascii="Verdana" w:hAnsi="Verdana"/>
          <w:b/>
          <w:color w:val="9A9A9A"/>
          <w:sz w:val="18"/>
          <w:szCs w:val="18"/>
        </w:rPr>
        <w:t xml:space="preserve">programu </w:t>
      </w:r>
      <w:r w:rsidR="00CB4D9D">
        <w:rPr>
          <w:rFonts w:ascii="Verdana" w:hAnsi="Verdana"/>
          <w:b/>
          <w:color w:val="9A9A9A"/>
          <w:sz w:val="18"/>
          <w:szCs w:val="18"/>
        </w:rPr>
        <w:t>webinarium</w:t>
      </w:r>
      <w:r w:rsidR="00073B0B">
        <w:rPr>
          <w:rFonts w:ascii="Verdana" w:hAnsi="Verdana"/>
          <w:b/>
          <w:color w:val="9A9A9A"/>
          <w:sz w:val="18"/>
          <w:szCs w:val="18"/>
        </w:rPr>
        <w:t>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54"/>
        <w:gridCol w:w="2664"/>
        <w:gridCol w:w="2659"/>
        <w:gridCol w:w="2341"/>
      </w:tblGrid>
      <w:tr w:rsidR="003F002C" w:rsidRPr="00C61D44" w14:paraId="5E5003FE" w14:textId="77777777" w:rsidTr="00500422">
        <w:tc>
          <w:tcPr>
            <w:tcW w:w="2694" w:type="dxa"/>
          </w:tcPr>
          <w:p w14:paraId="28861183" w14:textId="77777777" w:rsidR="003F002C" w:rsidRPr="00C61D44" w:rsidRDefault="003F002C" w:rsidP="00500422">
            <w:pPr>
              <w:spacing w:line="480" w:lineRule="auto"/>
              <w:rPr>
                <w:rFonts w:ascii="Verdana" w:hAnsi="Verdana"/>
                <w:color w:val="9A9A9A"/>
                <w:sz w:val="18"/>
                <w:szCs w:val="18"/>
              </w:rPr>
            </w:pPr>
            <w:r w:rsidRPr="00C61D44">
              <w:rPr>
                <w:rFonts w:ascii="Verdana" w:hAnsi="Verdana"/>
                <w:color w:val="9A9A9A"/>
                <w:sz w:val="18"/>
                <w:szCs w:val="18"/>
              </w:rPr>
              <w:t>Program był:</w:t>
            </w:r>
          </w:p>
        </w:tc>
        <w:tc>
          <w:tcPr>
            <w:tcW w:w="2693" w:type="dxa"/>
          </w:tcPr>
          <w:p w14:paraId="3A5A9C98" w14:textId="05A7D465" w:rsidR="003F002C" w:rsidRPr="00C61D44" w:rsidRDefault="00B24020" w:rsidP="00500422">
            <w:pPr>
              <w:spacing w:line="480" w:lineRule="auto"/>
              <w:rPr>
                <w:rFonts w:ascii="Verdana" w:hAnsi="Verdana"/>
                <w:color w:val="9A9A9A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9A9A9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A5F9097" wp14:editId="705341E3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-24765</wp:posOffset>
                      </wp:positionV>
                      <wp:extent cx="183515" cy="186055"/>
                      <wp:effectExtent l="7620" t="13335" r="8890" b="10160"/>
                      <wp:wrapNone/>
                      <wp:docPr id="20" name="Rectangle 28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351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A9A9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261666AA" id="Rectangle 280" o:spid="_x0000_s1026" style="position:absolute;margin-left:89.75pt;margin-top:-1.95pt;width:14.45pt;height:14.6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" strokecolor="#9a9a9a">
                      <o:lock v:ext="edit" aspectratio="t"/>
                    </v:rect>
                  </w:pict>
                </mc:Fallback>
              </mc:AlternateContent>
            </w:r>
            <w:r w:rsidR="003F002C" w:rsidRPr="00C61D44">
              <w:rPr>
                <w:rFonts w:ascii="Verdana" w:hAnsi="Verdana"/>
                <w:color w:val="9A9A9A"/>
                <w:sz w:val="18"/>
                <w:szCs w:val="18"/>
              </w:rPr>
              <w:t>zbyt przeładowany</w:t>
            </w:r>
            <w:r>
              <w:rPr>
                <w:rFonts w:ascii="Verdana" w:hAnsi="Verdana"/>
                <w:color w:val="9A9A9A"/>
                <w:sz w:val="18"/>
                <w:szCs w:val="18"/>
              </w:rPr>
              <w:t xml:space="preserve"> </w:t>
            </w:r>
            <w:r w:rsidR="003F002C">
              <w:rPr>
                <w:rFonts w:ascii="Verdana" w:hAnsi="Verdana"/>
                <w:color w:val="9A9A9A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14:paraId="41363591" w14:textId="7B4CE2FB" w:rsidR="003F002C" w:rsidRPr="00C61D44" w:rsidRDefault="00B24020" w:rsidP="00500422">
            <w:pPr>
              <w:spacing w:line="480" w:lineRule="auto"/>
              <w:rPr>
                <w:rFonts w:ascii="Verdana" w:hAnsi="Verdana"/>
                <w:color w:val="9A9A9A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9A9A9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0C3C579" wp14:editId="6FFDF21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-32385</wp:posOffset>
                      </wp:positionV>
                      <wp:extent cx="183515" cy="186055"/>
                      <wp:effectExtent l="12700" t="13335" r="13335" b="10160"/>
                      <wp:wrapNone/>
                      <wp:docPr id="21" name="Rectangle 28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351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A9A9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25B75B83" id="Rectangle 281" o:spid="_x0000_s1026" style="position:absolute;margin-left:57.6pt;margin-top:-2.55pt;width:14.45pt;height:14.6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" strokecolor="#9a9a9a">
                      <o:lock v:ext="edit" aspectratio="t"/>
                    </v:rect>
                  </w:pict>
                </mc:Fallback>
              </mc:AlternateContent>
            </w:r>
            <w:r w:rsidR="003F002C">
              <w:rPr>
                <w:rFonts w:ascii="Verdana" w:hAnsi="Verdana"/>
                <w:color w:val="9A9A9A"/>
                <w:sz w:val="18"/>
                <w:szCs w:val="18"/>
              </w:rPr>
              <w:t>o</w:t>
            </w:r>
            <w:r w:rsidR="003F002C" w:rsidRPr="00C61D44">
              <w:rPr>
                <w:rFonts w:ascii="Verdana" w:hAnsi="Verdana"/>
                <w:color w:val="9A9A9A"/>
                <w:sz w:val="18"/>
                <w:szCs w:val="18"/>
              </w:rPr>
              <w:t>dpowiedni</w:t>
            </w:r>
            <w:r w:rsidR="003F002C">
              <w:rPr>
                <w:rFonts w:ascii="Verdana" w:hAnsi="Verdana"/>
                <w:color w:val="9A9A9A"/>
                <w:sz w:val="18"/>
                <w:szCs w:val="18"/>
              </w:rPr>
              <w:t xml:space="preserve"> </w:t>
            </w:r>
          </w:p>
        </w:tc>
        <w:tc>
          <w:tcPr>
            <w:tcW w:w="2378" w:type="dxa"/>
          </w:tcPr>
          <w:p w14:paraId="57B1E2A0" w14:textId="02D9B05B" w:rsidR="003F002C" w:rsidRPr="00C61D44" w:rsidRDefault="00B24020" w:rsidP="00500422">
            <w:pPr>
              <w:spacing w:line="480" w:lineRule="auto"/>
              <w:rPr>
                <w:rFonts w:ascii="Verdana" w:hAnsi="Verdana"/>
                <w:color w:val="9A9A9A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9A9A9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B1E0F67" wp14:editId="6AE00131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-40005</wp:posOffset>
                      </wp:positionV>
                      <wp:extent cx="183515" cy="186055"/>
                      <wp:effectExtent l="13970" t="13335" r="12065" b="10160"/>
                      <wp:wrapNone/>
                      <wp:docPr id="22" name="Rectangle 28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351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A9A9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5CCAC636" id="Rectangle 282" o:spid="_x0000_s1026" style="position:absolute;margin-left:58.1pt;margin-top:-3.15pt;width:14.45pt;height:14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" strokecolor="#9a9a9a">
                      <o:lock v:ext="edit" aspectratio="t"/>
                    </v:rect>
                  </w:pict>
                </mc:Fallback>
              </mc:AlternateContent>
            </w:r>
            <w:r w:rsidR="003F002C" w:rsidRPr="00C61D44">
              <w:rPr>
                <w:rFonts w:ascii="Verdana" w:hAnsi="Verdana"/>
                <w:color w:val="9A9A9A"/>
                <w:sz w:val="18"/>
                <w:szCs w:val="18"/>
              </w:rPr>
              <w:t>zbyt ogólny</w:t>
            </w:r>
            <w:r w:rsidR="003F002C">
              <w:rPr>
                <w:rFonts w:ascii="Verdana" w:hAnsi="Verdana"/>
                <w:color w:val="9A9A9A"/>
                <w:sz w:val="18"/>
                <w:szCs w:val="18"/>
              </w:rPr>
              <w:t xml:space="preserve"> </w:t>
            </w:r>
          </w:p>
        </w:tc>
      </w:tr>
    </w:tbl>
    <w:p w14:paraId="3EB60862" w14:textId="4B33AD96" w:rsidR="003F002C" w:rsidRPr="006460E3" w:rsidRDefault="003F002C" w:rsidP="003F002C">
      <w:pPr>
        <w:tabs>
          <w:tab w:val="left" w:pos="1985"/>
          <w:tab w:val="left" w:pos="3402"/>
          <w:tab w:val="left" w:pos="4820"/>
          <w:tab w:val="left" w:pos="6237"/>
          <w:tab w:val="left" w:pos="7655"/>
          <w:tab w:val="left" w:pos="9072"/>
        </w:tabs>
        <w:spacing w:line="480" w:lineRule="auto"/>
        <w:rPr>
          <w:rFonts w:ascii="Verdana" w:hAnsi="Verdana"/>
          <w:noProof/>
          <w:color w:val="9A9A9A"/>
          <w:sz w:val="18"/>
          <w:szCs w:val="18"/>
        </w:rPr>
      </w:pPr>
      <w:r>
        <w:rPr>
          <w:rFonts w:ascii="Verdana" w:hAnsi="Verdana"/>
          <w:color w:val="9A9A9A"/>
          <w:sz w:val="18"/>
          <w:szCs w:val="18"/>
        </w:rPr>
        <w:t>Uwagi:</w:t>
      </w:r>
      <w:r>
        <w:rPr>
          <w:rFonts w:ascii="Verdana" w:hAnsi="Verdana"/>
          <w:color w:val="9A9A9A"/>
          <w:sz w:val="18"/>
          <w:szCs w:val="18"/>
        </w:rPr>
        <w:br/>
      </w:r>
      <w:r w:rsidRPr="006460E3">
        <w:rPr>
          <w:rFonts w:ascii="Verdana" w:hAnsi="Verdana"/>
          <w:noProof/>
          <w:color w:val="9A9A9A"/>
          <w:sz w:val="18"/>
          <w:szCs w:val="18"/>
        </w:rPr>
        <w:t xml:space="preserve">zagadnienia, o które powinno być </w:t>
      </w:r>
      <w:r w:rsidRPr="00390DDF">
        <w:rPr>
          <w:rFonts w:ascii="Verdana" w:hAnsi="Verdana"/>
          <w:b/>
          <w:noProof/>
          <w:color w:val="9A9A9A"/>
          <w:sz w:val="18"/>
          <w:szCs w:val="18"/>
        </w:rPr>
        <w:t>poszerzone</w:t>
      </w:r>
      <w:r w:rsidRPr="006460E3">
        <w:rPr>
          <w:rFonts w:ascii="Verdana" w:hAnsi="Verdana"/>
          <w:noProof/>
          <w:color w:val="9A9A9A"/>
          <w:sz w:val="18"/>
          <w:szCs w:val="18"/>
        </w:rPr>
        <w:t xml:space="preserve"> </w:t>
      </w:r>
      <w:r w:rsidR="008561B5">
        <w:rPr>
          <w:rFonts w:ascii="Verdana" w:hAnsi="Verdana"/>
          <w:noProof/>
          <w:color w:val="9A9A9A"/>
          <w:sz w:val="18"/>
          <w:szCs w:val="18"/>
        </w:rPr>
        <w:t>webinarium</w:t>
      </w:r>
      <w:r w:rsidRPr="006460E3">
        <w:rPr>
          <w:rFonts w:ascii="Verdana" w:hAnsi="Verdana"/>
          <w:noProof/>
          <w:color w:val="9A9A9A"/>
          <w:sz w:val="18"/>
          <w:szCs w:val="18"/>
        </w:rPr>
        <w:t>:</w:t>
      </w:r>
    </w:p>
    <w:p w14:paraId="686C5AA9" w14:textId="77777777" w:rsidR="00DF236F" w:rsidRDefault="003F002C" w:rsidP="003F002C">
      <w:pPr>
        <w:tabs>
          <w:tab w:val="left" w:pos="1985"/>
          <w:tab w:val="left" w:pos="3402"/>
          <w:tab w:val="left" w:pos="4820"/>
          <w:tab w:val="left" w:pos="6237"/>
          <w:tab w:val="left" w:pos="7655"/>
          <w:tab w:val="left" w:pos="9072"/>
        </w:tabs>
        <w:spacing w:line="480" w:lineRule="auto"/>
        <w:rPr>
          <w:rFonts w:ascii="Verdana" w:hAnsi="Verdana"/>
          <w:color w:val="9A9A9A"/>
          <w:sz w:val="18"/>
          <w:szCs w:val="18"/>
        </w:rPr>
      </w:pPr>
      <w:r w:rsidRPr="006460E3">
        <w:rPr>
          <w:rFonts w:ascii="Verdana" w:hAnsi="Verdana"/>
          <w:color w:val="9A9A9A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………………………………………………………………………………………………………………………………………………………………………….. </w:t>
      </w:r>
    </w:p>
    <w:p w14:paraId="1FDEF50A" w14:textId="77777777" w:rsidR="00DF236F" w:rsidRDefault="00DF236F" w:rsidP="003F002C">
      <w:pPr>
        <w:tabs>
          <w:tab w:val="left" w:pos="1985"/>
          <w:tab w:val="left" w:pos="3402"/>
          <w:tab w:val="left" w:pos="4820"/>
          <w:tab w:val="left" w:pos="6237"/>
          <w:tab w:val="left" w:pos="7655"/>
          <w:tab w:val="left" w:pos="9072"/>
        </w:tabs>
        <w:spacing w:line="480" w:lineRule="auto"/>
        <w:rPr>
          <w:rFonts w:ascii="Verdana" w:hAnsi="Verdana"/>
          <w:noProof/>
          <w:color w:val="9A9A9A"/>
          <w:sz w:val="18"/>
          <w:szCs w:val="18"/>
        </w:rPr>
      </w:pPr>
    </w:p>
    <w:p w14:paraId="476B4CD6" w14:textId="77777777" w:rsidR="00073B0B" w:rsidRDefault="00073B0B" w:rsidP="003F002C">
      <w:pPr>
        <w:tabs>
          <w:tab w:val="left" w:pos="1985"/>
          <w:tab w:val="left" w:pos="3402"/>
          <w:tab w:val="left" w:pos="4820"/>
          <w:tab w:val="left" w:pos="6237"/>
          <w:tab w:val="left" w:pos="7655"/>
          <w:tab w:val="left" w:pos="9072"/>
        </w:tabs>
        <w:spacing w:line="480" w:lineRule="auto"/>
        <w:rPr>
          <w:rFonts w:ascii="Verdana" w:hAnsi="Verdana"/>
          <w:noProof/>
          <w:color w:val="9A9A9A"/>
          <w:sz w:val="18"/>
          <w:szCs w:val="18"/>
        </w:rPr>
      </w:pPr>
    </w:p>
    <w:p w14:paraId="7A6F7D2A" w14:textId="7428C8BA" w:rsidR="003F002C" w:rsidRDefault="003F002C" w:rsidP="003F002C">
      <w:pPr>
        <w:tabs>
          <w:tab w:val="left" w:pos="1985"/>
          <w:tab w:val="left" w:pos="3402"/>
          <w:tab w:val="left" w:pos="4820"/>
          <w:tab w:val="left" w:pos="6237"/>
          <w:tab w:val="left" w:pos="7655"/>
          <w:tab w:val="left" w:pos="9072"/>
        </w:tabs>
        <w:spacing w:line="480" w:lineRule="auto"/>
        <w:rPr>
          <w:rFonts w:ascii="Verdana" w:hAnsi="Verdana"/>
          <w:noProof/>
          <w:color w:val="9A9A9A"/>
          <w:sz w:val="18"/>
          <w:szCs w:val="18"/>
        </w:rPr>
      </w:pPr>
      <w:r w:rsidRPr="006460E3">
        <w:rPr>
          <w:rFonts w:ascii="Verdana" w:hAnsi="Verdana"/>
          <w:noProof/>
          <w:color w:val="9A9A9A"/>
          <w:sz w:val="18"/>
          <w:szCs w:val="18"/>
        </w:rPr>
        <w:lastRenderedPageBreak/>
        <w:t xml:space="preserve">zagadnienia, o które powinno być </w:t>
      </w:r>
      <w:r w:rsidRPr="00390DDF">
        <w:rPr>
          <w:rFonts w:ascii="Verdana" w:hAnsi="Verdana"/>
          <w:b/>
          <w:noProof/>
          <w:color w:val="9A9A9A"/>
          <w:sz w:val="18"/>
          <w:szCs w:val="18"/>
        </w:rPr>
        <w:t>skrócone</w:t>
      </w:r>
      <w:r w:rsidRPr="006460E3">
        <w:rPr>
          <w:rFonts w:ascii="Verdana" w:hAnsi="Verdana"/>
          <w:noProof/>
          <w:color w:val="9A9A9A"/>
          <w:sz w:val="18"/>
          <w:szCs w:val="18"/>
        </w:rPr>
        <w:t xml:space="preserve"> </w:t>
      </w:r>
      <w:r w:rsidR="00CB4D9D">
        <w:rPr>
          <w:rFonts w:ascii="Verdana" w:hAnsi="Verdana"/>
          <w:noProof/>
          <w:color w:val="9A9A9A"/>
          <w:sz w:val="18"/>
          <w:szCs w:val="18"/>
        </w:rPr>
        <w:t>webinarium</w:t>
      </w:r>
      <w:r w:rsidRPr="006460E3">
        <w:rPr>
          <w:rFonts w:ascii="Verdana" w:hAnsi="Verdana"/>
          <w:noProof/>
          <w:color w:val="9A9A9A"/>
          <w:sz w:val="18"/>
          <w:szCs w:val="18"/>
        </w:rPr>
        <w:t>:</w:t>
      </w:r>
    </w:p>
    <w:p w14:paraId="2221A2C7" w14:textId="77777777" w:rsidR="00DF236F" w:rsidRDefault="00DF236F" w:rsidP="00DF236F">
      <w:pPr>
        <w:tabs>
          <w:tab w:val="left" w:pos="1985"/>
          <w:tab w:val="left" w:pos="3402"/>
          <w:tab w:val="left" w:pos="4820"/>
          <w:tab w:val="left" w:pos="6237"/>
          <w:tab w:val="left" w:pos="7655"/>
          <w:tab w:val="left" w:pos="9072"/>
        </w:tabs>
        <w:spacing w:line="480" w:lineRule="auto"/>
        <w:rPr>
          <w:rFonts w:ascii="Verdana" w:hAnsi="Verdana"/>
          <w:color w:val="9A9A9A"/>
          <w:sz w:val="18"/>
          <w:szCs w:val="18"/>
        </w:rPr>
      </w:pPr>
      <w:r w:rsidRPr="006460E3">
        <w:rPr>
          <w:rFonts w:ascii="Verdana" w:hAnsi="Verdana"/>
          <w:color w:val="9A9A9A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………………………………………………………………………………………………………………………………………………………………………….. </w:t>
      </w:r>
    </w:p>
    <w:p w14:paraId="7F6E8322" w14:textId="77777777" w:rsidR="00DF236F" w:rsidRPr="00BA3AC4" w:rsidRDefault="00DF236F" w:rsidP="003F002C">
      <w:pPr>
        <w:tabs>
          <w:tab w:val="left" w:pos="1985"/>
          <w:tab w:val="left" w:pos="3402"/>
          <w:tab w:val="left" w:pos="4820"/>
          <w:tab w:val="left" w:pos="6237"/>
          <w:tab w:val="left" w:pos="7655"/>
          <w:tab w:val="left" w:pos="9072"/>
        </w:tabs>
        <w:spacing w:line="480" w:lineRule="auto"/>
        <w:rPr>
          <w:rFonts w:ascii="Verdana" w:hAnsi="Verdana"/>
          <w:noProof/>
          <w:color w:val="9A9A9A"/>
          <w:sz w:val="18"/>
          <w:szCs w:val="18"/>
        </w:rPr>
      </w:pPr>
    </w:p>
    <w:p w14:paraId="4DA99D32" w14:textId="67F666BB" w:rsidR="00754630" w:rsidRDefault="003F002C" w:rsidP="00304138">
      <w:pPr>
        <w:rPr>
          <w:rFonts w:ascii="Verdana" w:hAnsi="Verdana"/>
          <w:color w:val="9A9A9A"/>
          <w:sz w:val="18"/>
          <w:szCs w:val="18"/>
        </w:rPr>
      </w:pPr>
      <w:r>
        <w:rPr>
          <w:rFonts w:ascii="Verdana" w:hAnsi="Verdana"/>
          <w:noProof/>
          <w:color w:val="9A9A9A"/>
          <w:sz w:val="18"/>
          <w:szCs w:val="18"/>
        </w:rPr>
        <w:t>4</w:t>
      </w:r>
      <w:r w:rsidR="000E1EFB" w:rsidRPr="00754630">
        <w:rPr>
          <w:rFonts w:ascii="Verdana" w:hAnsi="Verdana"/>
          <w:noProof/>
          <w:color w:val="9A9A9A"/>
          <w:sz w:val="18"/>
          <w:szCs w:val="18"/>
        </w:rPr>
        <w:t>. </w:t>
      </w:r>
      <w:r w:rsidR="003D06C3" w:rsidRPr="00754630">
        <w:rPr>
          <w:rFonts w:ascii="Verdana" w:hAnsi="Verdana"/>
          <w:noProof/>
          <w:color w:val="9A9A9A"/>
          <w:sz w:val="18"/>
          <w:szCs w:val="18"/>
        </w:rPr>
        <w:t xml:space="preserve">Jak oceniają Państwo </w:t>
      </w:r>
      <w:r w:rsidR="003D06C3" w:rsidRPr="00056AF2">
        <w:rPr>
          <w:rFonts w:ascii="Verdana" w:hAnsi="Verdana"/>
          <w:b/>
          <w:noProof/>
          <w:color w:val="9A9A9A"/>
          <w:sz w:val="18"/>
          <w:szCs w:val="18"/>
        </w:rPr>
        <w:t>przydatność informacji</w:t>
      </w:r>
      <w:r w:rsidR="003D06C3" w:rsidRPr="00754630">
        <w:rPr>
          <w:rFonts w:ascii="Verdana" w:hAnsi="Verdana"/>
          <w:noProof/>
          <w:color w:val="9A9A9A"/>
          <w:sz w:val="18"/>
          <w:szCs w:val="18"/>
        </w:rPr>
        <w:t xml:space="preserve"> przekazanych </w:t>
      </w:r>
      <w:r w:rsidR="008F54F7">
        <w:rPr>
          <w:rFonts w:ascii="Verdana" w:hAnsi="Verdana"/>
          <w:noProof/>
          <w:color w:val="9A9A9A"/>
          <w:sz w:val="18"/>
          <w:szCs w:val="18"/>
        </w:rPr>
        <w:t xml:space="preserve">podczas </w:t>
      </w:r>
      <w:r w:rsidR="00CB4D9D">
        <w:rPr>
          <w:rFonts w:ascii="Verdana" w:hAnsi="Verdana"/>
          <w:noProof/>
          <w:color w:val="9A9A9A"/>
          <w:sz w:val="18"/>
          <w:szCs w:val="18"/>
        </w:rPr>
        <w:t>webinarium</w:t>
      </w:r>
      <w:r w:rsidR="00754630" w:rsidRPr="00754630">
        <w:rPr>
          <w:rFonts w:ascii="Verdana" w:hAnsi="Verdana"/>
          <w:noProof/>
          <w:color w:val="9A9A9A"/>
          <w:sz w:val="18"/>
          <w:szCs w:val="18"/>
        </w:rPr>
        <w:t>?</w:t>
      </w:r>
      <w:r w:rsidR="00754630">
        <w:rPr>
          <w:rFonts w:ascii="Verdana" w:hAnsi="Verdana"/>
          <w:color w:val="9A9A9A"/>
          <w:sz w:val="18"/>
          <w:szCs w:val="18"/>
        </w:rPr>
        <w:t xml:space="preserve"> </w:t>
      </w:r>
      <w:r w:rsidR="00A03305">
        <w:rPr>
          <w:rFonts w:ascii="Verdana" w:hAnsi="Verdana"/>
          <w:color w:val="9A9A9A"/>
          <w:sz w:val="18"/>
          <w:szCs w:val="18"/>
        </w:rPr>
        <w:br/>
      </w:r>
      <w:r w:rsidR="00754630">
        <w:rPr>
          <w:rFonts w:ascii="Verdana" w:hAnsi="Verdana"/>
          <w:color w:val="9A9A9A"/>
          <w:sz w:val="18"/>
          <w:szCs w:val="18"/>
        </w:rPr>
        <w:t>(</w:t>
      </w:r>
      <w:r w:rsidR="00754630" w:rsidRPr="00567CB3">
        <w:rPr>
          <w:rFonts w:ascii="Verdana" w:hAnsi="Verdana"/>
          <w:color w:val="9A9A9A"/>
          <w:sz w:val="18"/>
          <w:szCs w:val="18"/>
        </w:rPr>
        <w:t>w skali od 1</w:t>
      </w:r>
      <w:r w:rsidR="00754630">
        <w:rPr>
          <w:rFonts w:ascii="Verdana" w:hAnsi="Verdana"/>
          <w:color w:val="9A9A9A"/>
          <w:sz w:val="18"/>
          <w:szCs w:val="18"/>
        </w:rPr>
        <w:t xml:space="preserve"> – nieprzydatna </w:t>
      </w:r>
      <w:r w:rsidR="00754630" w:rsidRPr="00567CB3">
        <w:rPr>
          <w:rFonts w:ascii="Verdana" w:hAnsi="Verdana"/>
          <w:color w:val="9A9A9A"/>
          <w:sz w:val="18"/>
          <w:szCs w:val="18"/>
        </w:rPr>
        <w:t xml:space="preserve">do </w:t>
      </w:r>
      <w:r w:rsidR="00754630">
        <w:rPr>
          <w:rFonts w:ascii="Verdana" w:hAnsi="Verdana"/>
          <w:color w:val="9A9A9A"/>
          <w:sz w:val="18"/>
          <w:szCs w:val="18"/>
        </w:rPr>
        <w:t>6- bardzo przydatna)</w:t>
      </w:r>
      <w:r w:rsidR="00AB3457">
        <w:rPr>
          <w:rFonts w:ascii="Verdana" w:hAnsi="Verdana"/>
          <w:color w:val="9A9A9A"/>
          <w:sz w:val="18"/>
          <w:szCs w:val="18"/>
        </w:rPr>
        <w:t>:</w:t>
      </w:r>
    </w:p>
    <w:p w14:paraId="72D004D9" w14:textId="77777777" w:rsidR="00B24020" w:rsidRDefault="00B24020" w:rsidP="00304138">
      <w:pPr>
        <w:rPr>
          <w:rFonts w:ascii="Verdana" w:hAnsi="Verdana"/>
          <w:color w:val="9A9A9A"/>
          <w:sz w:val="18"/>
          <w:szCs w:val="18"/>
        </w:rPr>
      </w:pPr>
    </w:p>
    <w:tbl>
      <w:tblPr>
        <w:tblpPr w:leftFromText="142" w:rightFromText="142" w:vertAnchor="text" w:tblpY="1"/>
        <w:tblW w:w="0" w:type="auto"/>
        <w:tblLook w:val="01E0" w:firstRow="1" w:lastRow="1" w:firstColumn="1" w:lastColumn="1" w:noHBand="0" w:noVBand="0"/>
      </w:tblPr>
      <w:tblGrid>
        <w:gridCol w:w="1985"/>
        <w:gridCol w:w="1418"/>
        <w:gridCol w:w="1418"/>
        <w:gridCol w:w="1418"/>
        <w:gridCol w:w="1418"/>
        <w:gridCol w:w="1418"/>
        <w:gridCol w:w="851"/>
      </w:tblGrid>
      <w:tr w:rsidR="00754630" w:rsidRPr="00C61D44" w14:paraId="71AF602E" w14:textId="77777777" w:rsidTr="00754630">
        <w:trPr>
          <w:trHeight w:hRule="exact" w:val="454"/>
        </w:trPr>
        <w:tc>
          <w:tcPr>
            <w:tcW w:w="1985" w:type="dxa"/>
            <w:vAlign w:val="center"/>
          </w:tcPr>
          <w:p w14:paraId="7F006C17" w14:textId="77777777" w:rsidR="00754630" w:rsidRDefault="00754630" w:rsidP="00754630">
            <w:pPr>
              <w:spacing w:line="480" w:lineRule="auto"/>
              <w:rPr>
                <w:rFonts w:ascii="Verdana" w:hAnsi="Verdana"/>
                <w:color w:val="9A9A9A"/>
                <w:sz w:val="18"/>
                <w:szCs w:val="18"/>
              </w:rPr>
            </w:pPr>
            <w:r>
              <w:rPr>
                <w:rFonts w:ascii="Verdana" w:hAnsi="Verdana"/>
                <w:color w:val="9A9A9A"/>
                <w:sz w:val="18"/>
                <w:szCs w:val="18"/>
              </w:rPr>
              <w:t xml:space="preserve">          </w:t>
            </w:r>
          </w:p>
          <w:p w14:paraId="4E3FA1E5" w14:textId="77777777" w:rsidR="00754630" w:rsidRDefault="00754630" w:rsidP="00754630">
            <w:pPr>
              <w:spacing w:line="480" w:lineRule="auto"/>
              <w:rPr>
                <w:rFonts w:ascii="Verdana" w:hAnsi="Verdana"/>
                <w:color w:val="9A9A9A"/>
                <w:sz w:val="18"/>
                <w:szCs w:val="18"/>
              </w:rPr>
            </w:pPr>
          </w:p>
          <w:p w14:paraId="7A32ABA0" w14:textId="77777777" w:rsidR="00754630" w:rsidRPr="00C61D44" w:rsidRDefault="00754630" w:rsidP="00754630">
            <w:pPr>
              <w:spacing w:line="480" w:lineRule="auto"/>
              <w:rPr>
                <w:rFonts w:ascii="Verdana" w:hAnsi="Verdana"/>
                <w:color w:val="9A9A9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4EF0660" w14:textId="77777777" w:rsidR="00754630" w:rsidRPr="00C61D44" w:rsidRDefault="002D347F" w:rsidP="00754630">
            <w:pPr>
              <w:spacing w:line="480" w:lineRule="auto"/>
              <w:rPr>
                <w:rFonts w:ascii="Verdana" w:hAnsi="Verdana"/>
                <w:color w:val="9A9A9A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9A9A9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2F9ACD7" wp14:editId="4F68833B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-7620</wp:posOffset>
                      </wp:positionV>
                      <wp:extent cx="183515" cy="186055"/>
                      <wp:effectExtent l="6985" t="11430" r="9525" b="12065"/>
                      <wp:wrapNone/>
                      <wp:docPr id="19" name="Rectangle 18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351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A9A9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5CB013B7" id="Rectangle 181" o:spid="_x0000_s1026" style="position:absolute;margin-left:29.05pt;margin-top:-.6pt;width:14.45pt;height:14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" strokecolor="#9a9a9a">
                      <o:lock v:ext="edit" aspectratio="t"/>
                    </v:rect>
                  </w:pict>
                </mc:Fallback>
              </mc:AlternateContent>
            </w:r>
            <w:r w:rsidR="00754630" w:rsidRPr="00C61D44">
              <w:rPr>
                <w:rFonts w:ascii="Verdana" w:hAnsi="Verdana"/>
                <w:color w:val="9A9A9A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14:paraId="60D43E0E" w14:textId="77777777" w:rsidR="00754630" w:rsidRPr="00C61D44" w:rsidRDefault="00754630" w:rsidP="00754630">
            <w:pPr>
              <w:spacing w:line="480" w:lineRule="auto"/>
              <w:rPr>
                <w:rFonts w:ascii="Verdana" w:hAnsi="Verdana"/>
                <w:color w:val="9A9A9A"/>
                <w:sz w:val="18"/>
                <w:szCs w:val="18"/>
              </w:rPr>
            </w:pPr>
            <w:r w:rsidRPr="00C61D44">
              <w:rPr>
                <w:rFonts w:ascii="Verdana" w:hAnsi="Verdana"/>
                <w:color w:val="9A9A9A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14:paraId="495D8D3B" w14:textId="77777777" w:rsidR="00754630" w:rsidRPr="00C61D44" w:rsidRDefault="00754630" w:rsidP="00754630">
            <w:pPr>
              <w:spacing w:line="480" w:lineRule="auto"/>
              <w:rPr>
                <w:rFonts w:ascii="Verdana" w:hAnsi="Verdana"/>
                <w:color w:val="9A9A9A"/>
                <w:sz w:val="18"/>
                <w:szCs w:val="18"/>
              </w:rPr>
            </w:pPr>
            <w:r w:rsidRPr="00C61D44">
              <w:rPr>
                <w:rFonts w:ascii="Verdana" w:hAnsi="Verdana"/>
                <w:color w:val="9A9A9A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14:paraId="24FFEAB9" w14:textId="77777777" w:rsidR="00754630" w:rsidRPr="00C61D44" w:rsidRDefault="002D347F" w:rsidP="00754630">
            <w:pPr>
              <w:spacing w:line="480" w:lineRule="auto"/>
              <w:rPr>
                <w:rFonts w:ascii="Verdana" w:hAnsi="Verdana"/>
                <w:color w:val="9A9A9A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9A9A9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77F4114" wp14:editId="67F08384">
                      <wp:simplePos x="0" y="0"/>
                      <wp:positionH relativeFrom="column">
                        <wp:posOffset>-688340</wp:posOffset>
                      </wp:positionH>
                      <wp:positionV relativeFrom="paragraph">
                        <wp:posOffset>-2540</wp:posOffset>
                      </wp:positionV>
                      <wp:extent cx="183515" cy="186055"/>
                      <wp:effectExtent l="6985" t="6985" r="9525" b="6985"/>
                      <wp:wrapNone/>
                      <wp:docPr id="18" name="Rectangle 18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351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A9A9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647CA689" id="Rectangle 182" o:spid="_x0000_s1026" style="position:absolute;margin-left:-54.2pt;margin-top:-.2pt;width:14.45pt;height:14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" strokecolor="#9a9a9a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Verdana" w:hAnsi="Verdana"/>
                <w:noProof/>
                <w:color w:val="9A9A9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0F2447C" wp14:editId="393A013E">
                      <wp:simplePos x="0" y="0"/>
                      <wp:positionH relativeFrom="column">
                        <wp:posOffset>-1602740</wp:posOffset>
                      </wp:positionH>
                      <wp:positionV relativeFrom="paragraph">
                        <wp:posOffset>-2540</wp:posOffset>
                      </wp:positionV>
                      <wp:extent cx="183515" cy="186055"/>
                      <wp:effectExtent l="6985" t="6985" r="9525" b="6985"/>
                      <wp:wrapNone/>
                      <wp:docPr id="17" name="Rectangle 18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351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A9A9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5C37258A" id="Rectangle 180" o:spid="_x0000_s1026" style="position:absolute;margin-left:-126.2pt;margin-top:-.2pt;width:14.45pt;height:14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" strokecolor="#9a9a9a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Verdana" w:hAnsi="Verdana"/>
                <w:noProof/>
                <w:color w:val="9A9A9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14E8A35" wp14:editId="3D18CF32">
                      <wp:simplePos x="0" y="0"/>
                      <wp:positionH relativeFrom="column">
                        <wp:posOffset>2009775</wp:posOffset>
                      </wp:positionH>
                      <wp:positionV relativeFrom="paragraph">
                        <wp:posOffset>-2540</wp:posOffset>
                      </wp:positionV>
                      <wp:extent cx="183515" cy="186055"/>
                      <wp:effectExtent l="9525" t="6985" r="6985" b="6985"/>
                      <wp:wrapNone/>
                      <wp:docPr id="16" name="Rectangle 18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351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A9A9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41BC16CF" id="Rectangle 185" o:spid="_x0000_s1026" style="position:absolute;margin-left:158.25pt;margin-top:-.2pt;width:14.45pt;height:14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" strokecolor="#9a9a9a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Verdana" w:hAnsi="Verdana"/>
                <w:noProof/>
                <w:color w:val="9A9A9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BD196FD" wp14:editId="329A6DCF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-2540</wp:posOffset>
                      </wp:positionV>
                      <wp:extent cx="183515" cy="186055"/>
                      <wp:effectExtent l="6985" t="6985" r="9525" b="6985"/>
                      <wp:wrapNone/>
                      <wp:docPr id="15" name="Rectangle 18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351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A9A9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243946AA" id="Rectangle 184" o:spid="_x0000_s1026" style="position:absolute;margin-left:89.8pt;margin-top:-.2pt;width:14.45pt;height:14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" strokecolor="#9a9a9a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Verdana" w:hAnsi="Verdana"/>
                <w:noProof/>
                <w:color w:val="9A9A9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9736873" wp14:editId="0B7B0435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-2540</wp:posOffset>
                      </wp:positionV>
                      <wp:extent cx="183515" cy="186055"/>
                      <wp:effectExtent l="6985" t="6985" r="9525" b="6985"/>
                      <wp:wrapNone/>
                      <wp:docPr id="14" name="Rectangle 1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351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A9A9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5F448239" id="Rectangle 183" o:spid="_x0000_s1026" style="position:absolute;margin-left:17.8pt;margin-top:-.2pt;width:14.45pt;height:14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" strokecolor="#9a9a9a">
                      <o:lock v:ext="edit" aspectratio="t"/>
                    </v:rect>
                  </w:pict>
                </mc:Fallback>
              </mc:AlternateContent>
            </w:r>
            <w:r w:rsidR="00754630" w:rsidRPr="00C61D44">
              <w:rPr>
                <w:rFonts w:ascii="Verdana" w:hAnsi="Verdana"/>
                <w:color w:val="9A9A9A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14:paraId="08DC9054" w14:textId="77777777" w:rsidR="00754630" w:rsidRPr="00C61D44" w:rsidRDefault="00754630" w:rsidP="00754630">
            <w:pPr>
              <w:spacing w:line="480" w:lineRule="auto"/>
              <w:rPr>
                <w:rFonts w:ascii="Verdana" w:hAnsi="Verdana"/>
                <w:color w:val="9A9A9A"/>
                <w:sz w:val="18"/>
                <w:szCs w:val="18"/>
              </w:rPr>
            </w:pPr>
            <w:r w:rsidRPr="00C61D44">
              <w:rPr>
                <w:rFonts w:ascii="Verdana" w:hAnsi="Verdana"/>
                <w:color w:val="9A9A9A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14:paraId="1099A72F" w14:textId="77777777" w:rsidR="00754630" w:rsidRPr="00C61D44" w:rsidRDefault="00754630" w:rsidP="00754630">
            <w:pPr>
              <w:spacing w:line="480" w:lineRule="auto"/>
              <w:rPr>
                <w:rFonts w:ascii="Verdana" w:hAnsi="Verdana"/>
                <w:color w:val="9A9A9A"/>
                <w:sz w:val="18"/>
                <w:szCs w:val="18"/>
              </w:rPr>
            </w:pPr>
            <w:r w:rsidRPr="00C61D44">
              <w:rPr>
                <w:rFonts w:ascii="Verdana" w:hAnsi="Verdana"/>
                <w:color w:val="9A9A9A"/>
                <w:sz w:val="18"/>
                <w:szCs w:val="18"/>
              </w:rPr>
              <w:t>6</w:t>
            </w:r>
          </w:p>
        </w:tc>
      </w:tr>
    </w:tbl>
    <w:p w14:paraId="7009C80F" w14:textId="77777777" w:rsidR="000E1EFB" w:rsidRDefault="00754630" w:rsidP="000E1EFB">
      <w:pPr>
        <w:tabs>
          <w:tab w:val="left" w:pos="1985"/>
          <w:tab w:val="left" w:pos="3402"/>
          <w:tab w:val="left" w:pos="4820"/>
          <w:tab w:val="left" w:pos="6237"/>
          <w:tab w:val="left" w:pos="7655"/>
          <w:tab w:val="left" w:pos="9072"/>
        </w:tabs>
        <w:spacing w:line="480" w:lineRule="auto"/>
        <w:rPr>
          <w:rFonts w:ascii="Verdana" w:hAnsi="Verdana"/>
          <w:color w:val="9A9A9A"/>
          <w:sz w:val="18"/>
          <w:szCs w:val="18"/>
        </w:rPr>
      </w:pPr>
      <w:r>
        <w:rPr>
          <w:rFonts w:ascii="Verdana" w:hAnsi="Verdana"/>
          <w:color w:val="9A9A9A"/>
          <w:sz w:val="18"/>
          <w:szCs w:val="18"/>
        </w:rPr>
        <w:t>Uwagi:</w:t>
      </w:r>
      <w:r w:rsidR="00BA3AC4">
        <w:rPr>
          <w:rFonts w:ascii="Verdana" w:hAnsi="Verdana"/>
          <w:color w:val="9A9A9A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Verdana" w:hAnsi="Verdana"/>
          <w:color w:val="9A9A9A"/>
          <w:sz w:val="18"/>
          <w:szCs w:val="18"/>
        </w:rPr>
        <w:t>………………………………………………………………………</w:t>
      </w:r>
      <w:r w:rsidR="000E1EFB">
        <w:rPr>
          <w:rFonts w:ascii="Verdana" w:hAnsi="Verdana"/>
          <w:color w:val="9A9A9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424CD153" w14:textId="77777777" w:rsidR="00754630" w:rsidRDefault="00754630" w:rsidP="00BA3AC4">
      <w:pPr>
        <w:tabs>
          <w:tab w:val="left" w:pos="1985"/>
          <w:tab w:val="left" w:pos="3402"/>
          <w:tab w:val="left" w:pos="4820"/>
          <w:tab w:val="left" w:pos="6237"/>
          <w:tab w:val="left" w:pos="7655"/>
          <w:tab w:val="left" w:pos="9072"/>
        </w:tabs>
        <w:spacing w:line="480" w:lineRule="auto"/>
        <w:rPr>
          <w:rFonts w:ascii="Verdana" w:hAnsi="Verdana"/>
          <w:color w:val="9A9A9A"/>
          <w:sz w:val="18"/>
          <w:szCs w:val="18"/>
          <w:highlight w:val="yellow"/>
        </w:rPr>
      </w:pPr>
    </w:p>
    <w:p w14:paraId="180729F5" w14:textId="446A4968" w:rsidR="00754630" w:rsidRDefault="002D347F" w:rsidP="00754630">
      <w:pPr>
        <w:tabs>
          <w:tab w:val="left" w:pos="3930"/>
        </w:tabs>
        <w:spacing w:line="480" w:lineRule="auto"/>
        <w:rPr>
          <w:rFonts w:ascii="Verdana" w:hAnsi="Verdana"/>
          <w:color w:val="9A9A9A"/>
          <w:sz w:val="18"/>
          <w:szCs w:val="18"/>
        </w:rPr>
      </w:pPr>
      <w:r>
        <w:rPr>
          <w:rFonts w:ascii="Verdana" w:hAnsi="Verdana"/>
          <w:noProof/>
          <w:color w:val="9A9A9A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95D2579" wp14:editId="5573399E">
                <wp:simplePos x="0" y="0"/>
                <wp:positionH relativeFrom="column">
                  <wp:posOffset>5948045</wp:posOffset>
                </wp:positionH>
                <wp:positionV relativeFrom="paragraph">
                  <wp:posOffset>544195</wp:posOffset>
                </wp:positionV>
                <wp:extent cx="183515" cy="186055"/>
                <wp:effectExtent l="13970" t="10795" r="12065" b="12700"/>
                <wp:wrapNone/>
                <wp:docPr id="13" name="Rectangle 2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351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A9A9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7C605ED" id="Rectangle 202" o:spid="_x0000_s1026" style="position:absolute;margin-left:468.35pt;margin-top:42.85pt;width:14.45pt;height:1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" strokecolor="#9a9a9a">
                <o:lock v:ext="edit" aspectratio="t"/>
              </v:rect>
            </w:pict>
          </mc:Fallback>
        </mc:AlternateContent>
      </w:r>
      <w:r>
        <w:rPr>
          <w:rFonts w:ascii="Verdana" w:hAnsi="Verdana"/>
          <w:noProof/>
          <w:color w:val="9A9A9A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076581C" wp14:editId="171F11BA">
                <wp:simplePos x="0" y="0"/>
                <wp:positionH relativeFrom="column">
                  <wp:posOffset>5078730</wp:posOffset>
                </wp:positionH>
                <wp:positionV relativeFrom="paragraph">
                  <wp:posOffset>544195</wp:posOffset>
                </wp:positionV>
                <wp:extent cx="183515" cy="186055"/>
                <wp:effectExtent l="11430" t="10795" r="5080" b="12700"/>
                <wp:wrapNone/>
                <wp:docPr id="12" name="Rectangle 2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351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A9A9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A164088" id="Rectangle 201" o:spid="_x0000_s1026" style="position:absolute;margin-left:399.9pt;margin-top:42.85pt;width:14.45pt;height:14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" strokecolor="#9a9a9a">
                <o:lock v:ext="edit" aspectratio="t"/>
              </v:rect>
            </w:pict>
          </mc:Fallback>
        </mc:AlternateContent>
      </w:r>
      <w:r>
        <w:rPr>
          <w:rFonts w:ascii="Verdana" w:hAnsi="Verdana"/>
          <w:noProof/>
          <w:color w:val="9A9A9A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DF7C119" wp14:editId="44B79C38">
                <wp:simplePos x="0" y="0"/>
                <wp:positionH relativeFrom="column">
                  <wp:posOffset>4164330</wp:posOffset>
                </wp:positionH>
                <wp:positionV relativeFrom="paragraph">
                  <wp:posOffset>544195</wp:posOffset>
                </wp:positionV>
                <wp:extent cx="183515" cy="186055"/>
                <wp:effectExtent l="11430" t="10795" r="5080" b="12700"/>
                <wp:wrapNone/>
                <wp:docPr id="11" name="Rectangle 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351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A9A9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AB99FCF" id="Rectangle 200" o:spid="_x0000_s1026" style="position:absolute;margin-left:327.9pt;margin-top:42.85pt;width:14.45pt;height:14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" strokecolor="#9a9a9a">
                <o:lock v:ext="edit" aspectratio="t"/>
              </v:rect>
            </w:pict>
          </mc:Fallback>
        </mc:AlternateContent>
      </w:r>
      <w:r>
        <w:rPr>
          <w:rFonts w:ascii="Verdana" w:hAnsi="Verdana"/>
          <w:noProof/>
          <w:color w:val="9A9A9A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2F0FCC4" wp14:editId="021DBEAD">
                <wp:simplePos x="0" y="0"/>
                <wp:positionH relativeFrom="column">
                  <wp:posOffset>3273425</wp:posOffset>
                </wp:positionH>
                <wp:positionV relativeFrom="paragraph">
                  <wp:posOffset>544195</wp:posOffset>
                </wp:positionV>
                <wp:extent cx="183515" cy="186055"/>
                <wp:effectExtent l="6350" t="10795" r="10160" b="12700"/>
                <wp:wrapNone/>
                <wp:docPr id="10" name="Rectangle 1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351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A9A9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F55D16D" id="Rectangle 199" o:spid="_x0000_s1026" style="position:absolute;margin-left:257.75pt;margin-top:42.85pt;width:14.45pt;height:14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" strokecolor="#9a9a9a">
                <o:lock v:ext="edit" aspectratio="t"/>
              </v:rect>
            </w:pict>
          </mc:Fallback>
        </mc:AlternateContent>
      </w:r>
      <w:r>
        <w:rPr>
          <w:rFonts w:ascii="Verdana" w:hAnsi="Verdana"/>
          <w:noProof/>
          <w:color w:val="9A9A9A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A28B3A9" wp14:editId="168138CF">
                <wp:simplePos x="0" y="0"/>
                <wp:positionH relativeFrom="column">
                  <wp:posOffset>2335530</wp:posOffset>
                </wp:positionH>
                <wp:positionV relativeFrom="paragraph">
                  <wp:posOffset>544195</wp:posOffset>
                </wp:positionV>
                <wp:extent cx="183515" cy="186055"/>
                <wp:effectExtent l="11430" t="10795" r="5080" b="12700"/>
                <wp:wrapNone/>
                <wp:docPr id="9" name="Rectangle 1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351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A9A9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9427B2D" id="Rectangle 196" o:spid="_x0000_s1026" style="position:absolute;margin-left:183.9pt;margin-top:42.85pt;width:14.45pt;height:14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" strokecolor="#9a9a9a">
                <o:lock v:ext="edit" aspectratio="t"/>
              </v:rect>
            </w:pict>
          </mc:Fallback>
        </mc:AlternateContent>
      </w:r>
      <w:r>
        <w:rPr>
          <w:rFonts w:ascii="Verdana" w:hAnsi="Verdana"/>
          <w:noProof/>
          <w:color w:val="9A9A9A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66D2294" wp14:editId="53D48F9C">
                <wp:simplePos x="0" y="0"/>
                <wp:positionH relativeFrom="column">
                  <wp:posOffset>1421130</wp:posOffset>
                </wp:positionH>
                <wp:positionV relativeFrom="paragraph">
                  <wp:posOffset>544195</wp:posOffset>
                </wp:positionV>
                <wp:extent cx="183515" cy="186055"/>
                <wp:effectExtent l="11430" t="10795" r="5080" b="12700"/>
                <wp:wrapNone/>
                <wp:docPr id="8" name="Rectangle 1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351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A9A9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592661B" id="Rectangle 198" o:spid="_x0000_s1026" style="position:absolute;margin-left:111.9pt;margin-top:42.85pt;width:14.45pt;height:14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" strokecolor="#9a9a9a">
                <o:lock v:ext="edit" aspectratio="t"/>
              </v:rect>
            </w:pict>
          </mc:Fallback>
        </mc:AlternateContent>
      </w:r>
      <w:r w:rsidR="003F002C">
        <w:rPr>
          <w:rFonts w:ascii="Verdana" w:hAnsi="Verdana"/>
          <w:color w:val="9A9A9A"/>
          <w:sz w:val="18"/>
          <w:szCs w:val="18"/>
        </w:rPr>
        <w:t>5</w:t>
      </w:r>
      <w:r w:rsidR="00754630">
        <w:rPr>
          <w:rFonts w:ascii="Verdana" w:hAnsi="Verdana"/>
          <w:color w:val="9A9A9A"/>
          <w:sz w:val="18"/>
          <w:szCs w:val="18"/>
        </w:rPr>
        <w:t>. </w:t>
      </w:r>
      <w:r w:rsidR="00754630" w:rsidRPr="003B40DF">
        <w:rPr>
          <w:rFonts w:ascii="Verdana" w:hAnsi="Verdana"/>
          <w:color w:val="9A9A9A"/>
          <w:sz w:val="18"/>
          <w:szCs w:val="18"/>
        </w:rPr>
        <w:t xml:space="preserve">Jak oceniają Państwo </w:t>
      </w:r>
      <w:r w:rsidR="00754630" w:rsidRPr="00FD5B87">
        <w:rPr>
          <w:rFonts w:ascii="Verdana" w:hAnsi="Verdana"/>
          <w:b/>
          <w:color w:val="9A9A9A"/>
          <w:sz w:val="18"/>
          <w:szCs w:val="18"/>
        </w:rPr>
        <w:t xml:space="preserve">organizację </w:t>
      </w:r>
      <w:r w:rsidR="00CB4D9D">
        <w:rPr>
          <w:rFonts w:ascii="Verdana" w:hAnsi="Verdana"/>
          <w:color w:val="9A9A9A"/>
          <w:sz w:val="18"/>
          <w:szCs w:val="18"/>
        </w:rPr>
        <w:t>webinarium</w:t>
      </w:r>
      <w:r w:rsidR="00754630" w:rsidRPr="003B40DF">
        <w:rPr>
          <w:rFonts w:ascii="Verdana" w:hAnsi="Verdana"/>
          <w:color w:val="9A9A9A"/>
          <w:sz w:val="18"/>
          <w:szCs w:val="18"/>
        </w:rPr>
        <w:t xml:space="preserve">? </w:t>
      </w:r>
      <w:r w:rsidR="00A03305">
        <w:rPr>
          <w:rFonts w:ascii="Verdana" w:hAnsi="Verdana"/>
          <w:color w:val="9A9A9A"/>
          <w:sz w:val="18"/>
          <w:szCs w:val="18"/>
        </w:rPr>
        <w:br/>
      </w:r>
      <w:r w:rsidR="00754630" w:rsidRPr="003B40DF">
        <w:rPr>
          <w:rFonts w:ascii="Verdana" w:hAnsi="Verdana"/>
          <w:color w:val="9A9A9A"/>
          <w:sz w:val="18"/>
          <w:szCs w:val="18"/>
        </w:rPr>
        <w:t>(w skali od 1</w:t>
      </w:r>
      <w:r w:rsidR="00754630">
        <w:rPr>
          <w:rFonts w:ascii="Verdana" w:hAnsi="Verdana"/>
          <w:color w:val="9A9A9A"/>
          <w:sz w:val="18"/>
          <w:szCs w:val="18"/>
        </w:rPr>
        <w:t xml:space="preserve"> </w:t>
      </w:r>
      <w:r w:rsidR="00754630" w:rsidRPr="003B40DF">
        <w:rPr>
          <w:rFonts w:ascii="Verdana" w:hAnsi="Verdana"/>
          <w:color w:val="9A9A9A"/>
          <w:sz w:val="18"/>
          <w:szCs w:val="18"/>
        </w:rPr>
        <w:t>-</w:t>
      </w:r>
      <w:r w:rsidR="00754630">
        <w:rPr>
          <w:rFonts w:ascii="Verdana" w:hAnsi="Verdana"/>
          <w:color w:val="9A9A9A"/>
          <w:sz w:val="18"/>
          <w:szCs w:val="18"/>
        </w:rPr>
        <w:t xml:space="preserve"> </w:t>
      </w:r>
      <w:r w:rsidR="00754630" w:rsidRPr="003B40DF">
        <w:rPr>
          <w:rFonts w:ascii="Verdana" w:hAnsi="Verdana"/>
          <w:color w:val="9A9A9A"/>
          <w:sz w:val="18"/>
          <w:szCs w:val="18"/>
        </w:rPr>
        <w:t>niezadowalająca do 6</w:t>
      </w:r>
      <w:r w:rsidR="00754630">
        <w:rPr>
          <w:rFonts w:ascii="Verdana" w:hAnsi="Verdana"/>
          <w:color w:val="9A9A9A"/>
          <w:sz w:val="18"/>
          <w:szCs w:val="18"/>
        </w:rPr>
        <w:t xml:space="preserve"> </w:t>
      </w:r>
      <w:r w:rsidR="00754630" w:rsidRPr="003B40DF">
        <w:rPr>
          <w:rFonts w:ascii="Verdana" w:hAnsi="Verdana"/>
          <w:color w:val="9A9A9A"/>
          <w:sz w:val="18"/>
          <w:szCs w:val="18"/>
        </w:rPr>
        <w:t>-</w:t>
      </w:r>
      <w:r w:rsidR="00754630">
        <w:rPr>
          <w:rFonts w:ascii="Verdana" w:hAnsi="Verdana"/>
          <w:color w:val="9A9A9A"/>
          <w:sz w:val="18"/>
          <w:szCs w:val="18"/>
        </w:rPr>
        <w:t xml:space="preserve"> </w:t>
      </w:r>
      <w:r w:rsidR="00FD5B87">
        <w:rPr>
          <w:rFonts w:ascii="Verdana" w:hAnsi="Verdana"/>
          <w:color w:val="9A9A9A"/>
          <w:sz w:val="18"/>
          <w:szCs w:val="18"/>
        </w:rPr>
        <w:t>bardzo dobra</w:t>
      </w:r>
      <w:r w:rsidR="00754630" w:rsidRPr="003B40DF">
        <w:rPr>
          <w:rFonts w:ascii="Verdana" w:hAnsi="Verdana"/>
          <w:color w:val="9A9A9A"/>
          <w:sz w:val="18"/>
          <w:szCs w:val="18"/>
        </w:rPr>
        <w:t>):</w:t>
      </w:r>
    </w:p>
    <w:tbl>
      <w:tblPr>
        <w:tblpPr w:leftFromText="142" w:rightFromText="142" w:vertAnchor="text" w:tblpY="1"/>
        <w:tblW w:w="0" w:type="auto"/>
        <w:tblLook w:val="01E0" w:firstRow="1" w:lastRow="1" w:firstColumn="1" w:lastColumn="1" w:noHBand="0" w:noVBand="0"/>
      </w:tblPr>
      <w:tblGrid>
        <w:gridCol w:w="1985"/>
        <w:gridCol w:w="1418"/>
        <w:gridCol w:w="1418"/>
        <w:gridCol w:w="1418"/>
        <w:gridCol w:w="1418"/>
        <w:gridCol w:w="1418"/>
        <w:gridCol w:w="851"/>
      </w:tblGrid>
      <w:tr w:rsidR="00754630" w:rsidRPr="00C61D44" w14:paraId="7570C98B" w14:textId="77777777" w:rsidTr="00754630">
        <w:trPr>
          <w:trHeight w:hRule="exact" w:val="454"/>
        </w:trPr>
        <w:tc>
          <w:tcPr>
            <w:tcW w:w="1985" w:type="dxa"/>
            <w:vAlign w:val="center"/>
          </w:tcPr>
          <w:p w14:paraId="65E15672" w14:textId="77777777" w:rsidR="00754630" w:rsidRPr="00C61D44" w:rsidRDefault="00754630" w:rsidP="00FD5B87">
            <w:pPr>
              <w:spacing w:line="480" w:lineRule="auto"/>
              <w:rPr>
                <w:rFonts w:ascii="Verdana" w:hAnsi="Verdana"/>
                <w:color w:val="9A9A9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0BE4755" w14:textId="77777777" w:rsidR="00754630" w:rsidRPr="00C61D44" w:rsidRDefault="00754630" w:rsidP="00754630">
            <w:pPr>
              <w:spacing w:line="480" w:lineRule="auto"/>
              <w:rPr>
                <w:rFonts w:ascii="Verdana" w:hAnsi="Verdana"/>
                <w:color w:val="9A9A9A"/>
                <w:sz w:val="18"/>
                <w:szCs w:val="18"/>
              </w:rPr>
            </w:pPr>
            <w:r w:rsidRPr="00C61D44">
              <w:rPr>
                <w:rFonts w:ascii="Verdana" w:hAnsi="Verdana"/>
                <w:color w:val="9A9A9A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14:paraId="6EC33B47" w14:textId="77777777" w:rsidR="00754630" w:rsidRPr="00C61D44" w:rsidRDefault="00754630" w:rsidP="00754630">
            <w:pPr>
              <w:spacing w:line="480" w:lineRule="auto"/>
              <w:rPr>
                <w:rFonts w:ascii="Verdana" w:hAnsi="Verdana"/>
                <w:color w:val="9A9A9A"/>
                <w:sz w:val="18"/>
                <w:szCs w:val="18"/>
              </w:rPr>
            </w:pPr>
            <w:r w:rsidRPr="00C61D44">
              <w:rPr>
                <w:rFonts w:ascii="Verdana" w:hAnsi="Verdana"/>
                <w:color w:val="9A9A9A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14:paraId="52C603DC" w14:textId="77777777" w:rsidR="00754630" w:rsidRPr="00C61D44" w:rsidRDefault="00754630" w:rsidP="00754630">
            <w:pPr>
              <w:spacing w:line="480" w:lineRule="auto"/>
              <w:rPr>
                <w:rFonts w:ascii="Verdana" w:hAnsi="Verdana"/>
                <w:color w:val="9A9A9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18EEC83" w14:textId="77777777" w:rsidR="00754630" w:rsidRPr="00C61D44" w:rsidRDefault="00754630" w:rsidP="00754630">
            <w:pPr>
              <w:spacing w:line="480" w:lineRule="auto"/>
              <w:rPr>
                <w:rFonts w:ascii="Verdana" w:hAnsi="Verdana"/>
                <w:color w:val="9A9A9A"/>
                <w:sz w:val="18"/>
                <w:szCs w:val="18"/>
              </w:rPr>
            </w:pPr>
            <w:r w:rsidRPr="00C61D44">
              <w:rPr>
                <w:rFonts w:ascii="Verdana" w:hAnsi="Verdana"/>
                <w:color w:val="9A9A9A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14:paraId="33140C0C" w14:textId="77777777" w:rsidR="00754630" w:rsidRPr="00C61D44" w:rsidRDefault="00754630" w:rsidP="00754630">
            <w:pPr>
              <w:spacing w:line="480" w:lineRule="auto"/>
              <w:rPr>
                <w:rFonts w:ascii="Verdana" w:hAnsi="Verdana"/>
                <w:color w:val="9A9A9A"/>
                <w:sz w:val="18"/>
                <w:szCs w:val="18"/>
              </w:rPr>
            </w:pPr>
            <w:r w:rsidRPr="00C61D44">
              <w:rPr>
                <w:rFonts w:ascii="Verdana" w:hAnsi="Verdana"/>
                <w:color w:val="9A9A9A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14:paraId="231EF384" w14:textId="77777777" w:rsidR="00754630" w:rsidRPr="00C61D44" w:rsidRDefault="00754630" w:rsidP="00754630">
            <w:pPr>
              <w:spacing w:line="480" w:lineRule="auto"/>
              <w:rPr>
                <w:rFonts w:ascii="Verdana" w:hAnsi="Verdana"/>
                <w:color w:val="9A9A9A"/>
                <w:sz w:val="18"/>
                <w:szCs w:val="18"/>
              </w:rPr>
            </w:pPr>
            <w:r w:rsidRPr="00C61D44">
              <w:rPr>
                <w:rFonts w:ascii="Verdana" w:hAnsi="Verdana"/>
                <w:color w:val="9A9A9A"/>
                <w:sz w:val="18"/>
                <w:szCs w:val="18"/>
              </w:rPr>
              <w:t>6</w:t>
            </w:r>
          </w:p>
        </w:tc>
      </w:tr>
      <w:tr w:rsidR="00754630" w:rsidRPr="00C61D44" w14:paraId="57510034" w14:textId="77777777" w:rsidTr="00754630">
        <w:trPr>
          <w:trHeight w:hRule="exact" w:val="454"/>
        </w:trPr>
        <w:tc>
          <w:tcPr>
            <w:tcW w:w="1985" w:type="dxa"/>
            <w:vAlign w:val="center"/>
          </w:tcPr>
          <w:p w14:paraId="02F0DB5A" w14:textId="77777777" w:rsidR="00754630" w:rsidRPr="00FD5B87" w:rsidRDefault="00754630" w:rsidP="00754630">
            <w:pPr>
              <w:spacing w:line="480" w:lineRule="auto"/>
              <w:rPr>
                <w:rFonts w:ascii="Verdana" w:hAnsi="Verdana"/>
                <w:b/>
                <w:color w:val="9A9A9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D1BB6ED" w14:textId="77777777" w:rsidR="00754630" w:rsidRPr="00C61D44" w:rsidRDefault="00754630" w:rsidP="00754630">
            <w:pPr>
              <w:spacing w:line="480" w:lineRule="auto"/>
              <w:rPr>
                <w:rFonts w:ascii="Verdana" w:hAnsi="Verdana"/>
                <w:color w:val="9A9A9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B459AE2" w14:textId="77777777" w:rsidR="00754630" w:rsidRPr="00C61D44" w:rsidRDefault="00754630" w:rsidP="00754630">
            <w:pPr>
              <w:spacing w:line="480" w:lineRule="auto"/>
              <w:rPr>
                <w:rFonts w:ascii="Verdana" w:hAnsi="Verdana"/>
                <w:color w:val="9A9A9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853B987" w14:textId="77777777" w:rsidR="00754630" w:rsidRPr="00C61D44" w:rsidRDefault="00754630" w:rsidP="00754630">
            <w:pPr>
              <w:spacing w:line="480" w:lineRule="auto"/>
              <w:rPr>
                <w:rFonts w:ascii="Verdana" w:hAnsi="Verdana"/>
                <w:color w:val="9A9A9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F013952" w14:textId="77777777" w:rsidR="00754630" w:rsidRPr="00C61D44" w:rsidRDefault="00754630" w:rsidP="00754630">
            <w:pPr>
              <w:spacing w:line="480" w:lineRule="auto"/>
              <w:rPr>
                <w:rFonts w:ascii="Verdana" w:hAnsi="Verdana"/>
                <w:color w:val="9A9A9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D00F15B" w14:textId="77777777" w:rsidR="00754630" w:rsidRPr="00C61D44" w:rsidRDefault="00754630" w:rsidP="00754630">
            <w:pPr>
              <w:spacing w:line="480" w:lineRule="auto"/>
              <w:rPr>
                <w:rFonts w:ascii="Verdana" w:hAnsi="Verdana"/>
                <w:color w:val="9A9A9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837FF7C" w14:textId="77777777" w:rsidR="00754630" w:rsidRPr="00C61D44" w:rsidRDefault="00754630" w:rsidP="00754630">
            <w:pPr>
              <w:spacing w:line="480" w:lineRule="auto"/>
              <w:rPr>
                <w:rFonts w:ascii="Verdana" w:hAnsi="Verdana"/>
                <w:color w:val="9A9A9A"/>
                <w:sz w:val="18"/>
                <w:szCs w:val="18"/>
              </w:rPr>
            </w:pPr>
          </w:p>
        </w:tc>
      </w:tr>
    </w:tbl>
    <w:p w14:paraId="5981A1A8" w14:textId="77777777" w:rsidR="003F63A3" w:rsidRDefault="00754630" w:rsidP="00BA3AC4">
      <w:pPr>
        <w:tabs>
          <w:tab w:val="left" w:pos="1985"/>
          <w:tab w:val="left" w:pos="3402"/>
          <w:tab w:val="left" w:pos="4820"/>
          <w:tab w:val="left" w:pos="6237"/>
          <w:tab w:val="left" w:pos="7655"/>
          <w:tab w:val="left" w:pos="9072"/>
        </w:tabs>
        <w:spacing w:line="480" w:lineRule="auto"/>
        <w:rPr>
          <w:rFonts w:ascii="Verdana" w:hAnsi="Verdana"/>
          <w:color w:val="9A9A9A"/>
          <w:sz w:val="18"/>
          <w:szCs w:val="18"/>
        </w:rPr>
      </w:pPr>
      <w:r>
        <w:rPr>
          <w:rFonts w:ascii="Verdana" w:hAnsi="Verdana"/>
          <w:color w:val="9A9A9A"/>
          <w:sz w:val="18"/>
          <w:szCs w:val="18"/>
        </w:rPr>
        <w:t>Uwagi: …………………………………………………………………………………………………………………………………………………………………………..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……………………………………………………………………………………………………………………………………………………………………………………….</w:t>
      </w:r>
    </w:p>
    <w:p w14:paraId="5D2390E8" w14:textId="77777777" w:rsidR="006460E3" w:rsidRDefault="006460E3" w:rsidP="00BA3AC4">
      <w:pPr>
        <w:tabs>
          <w:tab w:val="left" w:pos="1985"/>
          <w:tab w:val="left" w:pos="3402"/>
          <w:tab w:val="left" w:pos="4820"/>
          <w:tab w:val="left" w:pos="6237"/>
          <w:tab w:val="left" w:pos="7655"/>
          <w:tab w:val="left" w:pos="9072"/>
        </w:tabs>
        <w:spacing w:line="480" w:lineRule="auto"/>
        <w:rPr>
          <w:rFonts w:ascii="Verdana" w:hAnsi="Verdana"/>
          <w:color w:val="9A9A9A"/>
          <w:sz w:val="18"/>
          <w:szCs w:val="18"/>
        </w:rPr>
      </w:pPr>
    </w:p>
    <w:p w14:paraId="387AFD2F" w14:textId="68680734" w:rsidR="0033579A" w:rsidRDefault="003F002C" w:rsidP="003F63A3">
      <w:pPr>
        <w:tabs>
          <w:tab w:val="left" w:pos="1985"/>
          <w:tab w:val="left" w:pos="3402"/>
          <w:tab w:val="left" w:pos="4820"/>
          <w:tab w:val="left" w:pos="6237"/>
          <w:tab w:val="left" w:pos="7655"/>
          <w:tab w:val="left" w:pos="9072"/>
        </w:tabs>
        <w:spacing w:line="480" w:lineRule="auto"/>
        <w:rPr>
          <w:rFonts w:ascii="Verdana" w:hAnsi="Verdana"/>
          <w:noProof/>
          <w:color w:val="9A9A9A"/>
          <w:sz w:val="18"/>
          <w:szCs w:val="18"/>
        </w:rPr>
      </w:pPr>
      <w:r>
        <w:rPr>
          <w:rFonts w:ascii="Verdana" w:hAnsi="Verdana"/>
          <w:noProof/>
          <w:color w:val="9A9A9A"/>
          <w:sz w:val="18"/>
          <w:szCs w:val="18"/>
        </w:rPr>
        <w:t>6</w:t>
      </w:r>
      <w:r w:rsidR="003F63A3" w:rsidRPr="00754630">
        <w:rPr>
          <w:rFonts w:ascii="Verdana" w:hAnsi="Verdana"/>
          <w:noProof/>
          <w:color w:val="9A9A9A"/>
          <w:sz w:val="18"/>
          <w:szCs w:val="18"/>
        </w:rPr>
        <w:t>. </w:t>
      </w:r>
      <w:r w:rsidR="0080211B">
        <w:rPr>
          <w:rFonts w:ascii="Verdana" w:hAnsi="Verdana"/>
          <w:noProof/>
          <w:color w:val="9A9A9A"/>
          <w:sz w:val="18"/>
          <w:szCs w:val="18"/>
        </w:rPr>
        <w:t xml:space="preserve">W jakich innych </w:t>
      </w:r>
      <w:r w:rsidR="00CB4D9D">
        <w:rPr>
          <w:rFonts w:ascii="Verdana" w:hAnsi="Verdana"/>
          <w:noProof/>
          <w:color w:val="9A9A9A"/>
          <w:sz w:val="18"/>
          <w:szCs w:val="18"/>
        </w:rPr>
        <w:t>webinariach</w:t>
      </w:r>
      <w:r w:rsidR="0080211B">
        <w:rPr>
          <w:rFonts w:ascii="Verdana" w:hAnsi="Verdana"/>
          <w:noProof/>
          <w:color w:val="9A9A9A"/>
          <w:sz w:val="18"/>
          <w:szCs w:val="18"/>
        </w:rPr>
        <w:t xml:space="preserve"> związanych z tematyką funduszy unijnych </w:t>
      </w:r>
      <w:r w:rsidR="003F63A3" w:rsidRPr="00754630">
        <w:rPr>
          <w:rFonts w:ascii="Verdana" w:hAnsi="Verdana"/>
          <w:noProof/>
          <w:color w:val="9A9A9A"/>
          <w:sz w:val="18"/>
          <w:szCs w:val="18"/>
        </w:rPr>
        <w:t>chcielibyście Państwo uczestniczyć</w:t>
      </w:r>
      <w:r w:rsidR="0080211B">
        <w:rPr>
          <w:rFonts w:ascii="Verdana" w:hAnsi="Verdana"/>
          <w:noProof/>
          <w:color w:val="9A9A9A"/>
          <w:sz w:val="18"/>
          <w:szCs w:val="18"/>
        </w:rPr>
        <w:t>?</w:t>
      </w:r>
      <w:r w:rsidR="003F63A3">
        <w:rPr>
          <w:rFonts w:ascii="Verdana" w:hAnsi="Verdana"/>
          <w:noProof/>
          <w:color w:val="9A9A9A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4FB2F0" w14:textId="77777777" w:rsidR="003F63A3" w:rsidRDefault="003F63A3" w:rsidP="00BA3AC4">
      <w:pPr>
        <w:tabs>
          <w:tab w:val="left" w:pos="1985"/>
          <w:tab w:val="left" w:pos="3402"/>
          <w:tab w:val="left" w:pos="4820"/>
          <w:tab w:val="left" w:pos="6237"/>
          <w:tab w:val="left" w:pos="7655"/>
          <w:tab w:val="left" w:pos="9072"/>
        </w:tabs>
        <w:spacing w:line="480" w:lineRule="auto"/>
        <w:rPr>
          <w:rFonts w:ascii="Verdana" w:hAnsi="Verdana"/>
          <w:color w:val="9A9A9A"/>
          <w:sz w:val="18"/>
          <w:szCs w:val="18"/>
        </w:rPr>
      </w:pPr>
    </w:p>
    <w:sectPr w:rsidR="003F63A3" w:rsidSect="00304138">
      <w:headerReference w:type="default" r:id="rId7"/>
      <w:footerReference w:type="default" r:id="rId8"/>
      <w:pgSz w:w="11906" w:h="16838" w:code="9"/>
      <w:pgMar w:top="1511" w:right="794" w:bottom="1247" w:left="794" w:header="567" w:footer="60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31534" w14:textId="77777777" w:rsidR="00E12CE8" w:rsidRDefault="00E12CE8">
      <w:r>
        <w:separator/>
      </w:r>
    </w:p>
  </w:endnote>
  <w:endnote w:type="continuationSeparator" w:id="0">
    <w:p w14:paraId="3DACEEC2" w14:textId="77777777" w:rsidR="00E12CE8" w:rsidRDefault="00E12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nst777EU-Norma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Humnst777EU">
    <w:altName w:val="Courier New"/>
    <w:charset w:val="EE"/>
    <w:family w:val="auto"/>
    <w:pitch w:val="variable"/>
    <w:sig w:usb0="00000001" w:usb1="50000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D463A" w14:textId="77777777" w:rsidR="00FD5B87" w:rsidRPr="002835F3" w:rsidRDefault="00FD5B87" w:rsidP="00FE1CE8">
    <w:pPr>
      <w:widowControl w:val="0"/>
      <w:autoSpaceDE w:val="0"/>
      <w:autoSpaceDN w:val="0"/>
      <w:adjustRightInd w:val="0"/>
      <w:rPr>
        <w:rFonts w:ascii="Humnst777EU" w:hAnsi="Humnst777EU"/>
        <w:color w:val="9A9A9A"/>
        <w:sz w:val="14"/>
        <w:szCs w:val="14"/>
      </w:rPr>
    </w:pPr>
  </w:p>
  <w:tbl>
    <w:tblPr>
      <w:tblW w:w="0" w:type="auto"/>
      <w:tblLook w:val="00A0" w:firstRow="1" w:lastRow="0" w:firstColumn="1" w:lastColumn="0" w:noHBand="0" w:noVBand="0"/>
    </w:tblPr>
    <w:tblGrid>
      <w:gridCol w:w="6641"/>
      <w:gridCol w:w="2965"/>
      <w:gridCol w:w="220"/>
      <w:gridCol w:w="492"/>
    </w:tblGrid>
    <w:tr w:rsidR="00FD5B87" w:rsidRPr="005148DA" w14:paraId="08037B0C" w14:textId="77777777" w:rsidTr="007E7D08">
      <w:tc>
        <w:tcPr>
          <w:tcW w:w="4606" w:type="dxa"/>
          <w:gridSpan w:val="2"/>
        </w:tcPr>
        <w:p w14:paraId="079BEB0D" w14:textId="77777777" w:rsidR="00FD5B87" w:rsidRPr="005148DA" w:rsidRDefault="00390415" w:rsidP="005C5D45">
          <w:pPr>
            <w:pStyle w:val="Stopka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E1E3B58" wp14:editId="38D76434">
                <wp:simplePos x="0" y="0"/>
                <wp:positionH relativeFrom="margin">
                  <wp:posOffset>201930</wp:posOffset>
                </wp:positionH>
                <wp:positionV relativeFrom="paragraph">
                  <wp:posOffset>-352425</wp:posOffset>
                </wp:positionV>
                <wp:extent cx="5934075" cy="533400"/>
                <wp:effectExtent l="19050" t="0" r="9525" b="0"/>
                <wp:wrapSquare wrapText="bothSides"/>
                <wp:docPr id="2" name="Obraz 0" descr="zestawienie-znaków-PI-FE-MIR-EFSI-mo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estawienie-znaków-PI-FE-MIR-EFSI-mon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4075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50" w:type="dxa"/>
          <w:gridSpan w:val="2"/>
          <w:vAlign w:val="center"/>
        </w:tcPr>
        <w:p w14:paraId="03950C3F" w14:textId="77777777" w:rsidR="00FD5B87" w:rsidRPr="005148DA" w:rsidRDefault="00FD5B87" w:rsidP="007E7D08">
          <w:pPr>
            <w:pStyle w:val="Stopka"/>
            <w:tabs>
              <w:tab w:val="clear" w:pos="4536"/>
            </w:tabs>
            <w:ind w:right="207"/>
            <w:jc w:val="right"/>
          </w:pPr>
        </w:p>
      </w:tc>
    </w:tr>
    <w:tr w:rsidR="00FD5B87" w:rsidRPr="00DA4F33" w14:paraId="79042704" w14:textId="77777777" w:rsidTr="00FA3224">
      <w:tblPrEx>
        <w:jc w:val="center"/>
        <w:tblLook w:val="01E0" w:firstRow="1" w:lastRow="1" w:firstColumn="1" w:lastColumn="1" w:noHBand="0" w:noVBand="0"/>
      </w:tblPrEx>
      <w:trPr>
        <w:gridAfter w:val="1"/>
        <w:wAfter w:w="4218" w:type="dxa"/>
        <w:jc w:val="center"/>
      </w:trPr>
      <w:tc>
        <w:tcPr>
          <w:tcW w:w="3119" w:type="dxa"/>
          <w:vAlign w:val="center"/>
        </w:tcPr>
        <w:p w14:paraId="08942AA5" w14:textId="77777777" w:rsidR="00FD5B87" w:rsidRPr="00DA4F33" w:rsidRDefault="00FD5B87" w:rsidP="00FA3224">
          <w:pPr>
            <w:widowControl w:val="0"/>
            <w:autoSpaceDE w:val="0"/>
            <w:autoSpaceDN w:val="0"/>
            <w:adjustRightInd w:val="0"/>
            <w:jc w:val="center"/>
            <w:rPr>
              <w:rFonts w:ascii="Humnst777EU" w:hAnsi="Humnst777EU"/>
              <w:color w:val="9A9A9A"/>
              <w:sz w:val="14"/>
              <w:szCs w:val="14"/>
            </w:rPr>
          </w:pPr>
        </w:p>
      </w:tc>
      <w:tc>
        <w:tcPr>
          <w:tcW w:w="3119" w:type="dxa"/>
          <w:gridSpan w:val="2"/>
          <w:vAlign w:val="center"/>
        </w:tcPr>
        <w:p w14:paraId="3734A0A8" w14:textId="77777777" w:rsidR="00FD5B87" w:rsidRPr="00DA4F33" w:rsidRDefault="00FD5B87" w:rsidP="00FA3224">
          <w:pPr>
            <w:widowControl w:val="0"/>
            <w:autoSpaceDE w:val="0"/>
            <w:autoSpaceDN w:val="0"/>
            <w:adjustRightInd w:val="0"/>
            <w:jc w:val="center"/>
            <w:rPr>
              <w:rFonts w:ascii="Humnst777EU" w:hAnsi="Humnst777EU"/>
              <w:color w:val="9A9A9A"/>
              <w:sz w:val="14"/>
              <w:szCs w:val="14"/>
            </w:rPr>
          </w:pPr>
        </w:p>
      </w:tc>
    </w:tr>
  </w:tbl>
  <w:p w14:paraId="2F59CA6D" w14:textId="77777777" w:rsidR="00FD5B87" w:rsidRPr="007216C7" w:rsidRDefault="00FD5B87" w:rsidP="007E7D08">
    <w:pPr>
      <w:widowControl w:val="0"/>
      <w:autoSpaceDE w:val="0"/>
      <w:autoSpaceDN w:val="0"/>
      <w:adjustRightInd w:val="0"/>
      <w:jc w:val="center"/>
      <w:rPr>
        <w:rFonts w:ascii="Verdana" w:hAnsi="Verdana"/>
        <w:color w:val="9A9A9A"/>
        <w:sz w:val="14"/>
        <w:szCs w:val="14"/>
      </w:rPr>
    </w:pPr>
    <w:r>
      <w:rPr>
        <w:rFonts w:ascii="Verdana" w:hAnsi="Verdana"/>
        <w:color w:val="9A9A9A"/>
        <w:sz w:val="14"/>
        <w:szCs w:val="14"/>
      </w:rPr>
      <w:t>Spotkanie/</w:t>
    </w:r>
    <w:r w:rsidRPr="007216C7">
      <w:rPr>
        <w:rFonts w:ascii="Verdana" w:hAnsi="Verdana"/>
        <w:color w:val="9A9A9A"/>
        <w:sz w:val="14"/>
        <w:szCs w:val="14"/>
      </w:rPr>
      <w:t xml:space="preserve">Szkolenie współfinansowane ze środków Unii Europejskiej w ramach </w:t>
    </w:r>
    <w:r w:rsidR="005C5D45">
      <w:rPr>
        <w:rFonts w:ascii="Verdana" w:hAnsi="Verdana"/>
        <w:color w:val="9A9A9A"/>
        <w:sz w:val="14"/>
        <w:szCs w:val="14"/>
      </w:rPr>
      <w:t>Funduszu Spójności</w:t>
    </w:r>
  </w:p>
  <w:p w14:paraId="22B788BF" w14:textId="77777777" w:rsidR="00FD5B87" w:rsidRPr="000E5FE0" w:rsidRDefault="00FD5B87" w:rsidP="007E7D08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42850" w14:textId="77777777" w:rsidR="00E12CE8" w:rsidRDefault="00E12CE8">
      <w:r>
        <w:separator/>
      </w:r>
    </w:p>
  </w:footnote>
  <w:footnote w:type="continuationSeparator" w:id="0">
    <w:p w14:paraId="11D2830C" w14:textId="77777777" w:rsidR="00E12CE8" w:rsidRDefault="00E12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709" w:type="dxa"/>
      <w:tblLayout w:type="fixed"/>
      <w:tblLook w:val="01E0" w:firstRow="1" w:lastRow="1" w:firstColumn="1" w:lastColumn="1" w:noHBand="0" w:noVBand="0"/>
    </w:tblPr>
    <w:tblGrid>
      <w:gridCol w:w="2235"/>
      <w:gridCol w:w="12474"/>
    </w:tblGrid>
    <w:tr w:rsidR="00FD5B87" w:rsidRPr="00DA4F33" w14:paraId="5B4564C7" w14:textId="77777777" w:rsidTr="00FA3224">
      <w:tc>
        <w:tcPr>
          <w:tcW w:w="2235" w:type="dxa"/>
        </w:tcPr>
        <w:p w14:paraId="49C65600" w14:textId="77777777" w:rsidR="00FD5B87" w:rsidRPr="00803DB0" w:rsidRDefault="00FD5B87" w:rsidP="00FA3224">
          <w:pPr>
            <w:pStyle w:val="Nagwek"/>
            <w:tabs>
              <w:tab w:val="clear" w:pos="4536"/>
              <w:tab w:val="clear" w:pos="9072"/>
              <w:tab w:val="left" w:pos="3825"/>
            </w:tabs>
            <w:jc w:val="right"/>
          </w:pPr>
          <w:r>
            <w:t xml:space="preserve">                                        </w:t>
          </w:r>
        </w:p>
      </w:tc>
      <w:tc>
        <w:tcPr>
          <w:tcW w:w="12474" w:type="dxa"/>
        </w:tcPr>
        <w:p w14:paraId="58DE17D6" w14:textId="77777777" w:rsidR="00FD5B87" w:rsidRPr="00DA4F33" w:rsidRDefault="00FD5B87" w:rsidP="00FE1CE8">
          <w:pPr>
            <w:pStyle w:val="Nagwek"/>
            <w:tabs>
              <w:tab w:val="clear" w:pos="4536"/>
              <w:tab w:val="clear" w:pos="9072"/>
              <w:tab w:val="left" w:pos="3825"/>
            </w:tabs>
            <w:spacing w:line="360" w:lineRule="auto"/>
            <w:rPr>
              <w:rFonts w:ascii="Verdana" w:hAnsi="Verdana" w:cs="Verdana"/>
              <w:color w:val="9A9A9A"/>
              <w:sz w:val="18"/>
              <w:szCs w:val="18"/>
            </w:rPr>
          </w:pPr>
        </w:p>
      </w:tc>
    </w:tr>
  </w:tbl>
  <w:p w14:paraId="1037FFB0" w14:textId="77777777" w:rsidR="00FD5B87" w:rsidRPr="00FE1CE8" w:rsidRDefault="00FD5B87" w:rsidP="00FE1CE8">
    <w:pPr>
      <w:pStyle w:val="Nagwek"/>
      <w:rPr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37D3C"/>
    <w:multiLevelType w:val="hybridMultilevel"/>
    <w:tmpl w:val="182217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C395058"/>
    <w:multiLevelType w:val="hybridMultilevel"/>
    <w:tmpl w:val="D46499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0611741"/>
    <w:multiLevelType w:val="hybridMultilevel"/>
    <w:tmpl w:val="EF3EE352"/>
    <w:lvl w:ilvl="0" w:tplc="041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9D64871"/>
    <w:multiLevelType w:val="hybridMultilevel"/>
    <w:tmpl w:val="8BB4E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 strokecolor="#9a9a9a">
      <v:fill color="white"/>
      <v:stroke color="#9a9a9a"/>
      <o:colormru v:ext="edit" colors="#9a9a9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5F3"/>
    <w:rsid w:val="00003046"/>
    <w:rsid w:val="000077DA"/>
    <w:rsid w:val="00007CD9"/>
    <w:rsid w:val="00020C2A"/>
    <w:rsid w:val="00026E6B"/>
    <w:rsid w:val="00031E10"/>
    <w:rsid w:val="0004214E"/>
    <w:rsid w:val="0004559B"/>
    <w:rsid w:val="00056AF2"/>
    <w:rsid w:val="00072706"/>
    <w:rsid w:val="00073B0B"/>
    <w:rsid w:val="000831B0"/>
    <w:rsid w:val="00087AD1"/>
    <w:rsid w:val="000A0656"/>
    <w:rsid w:val="000B0BB6"/>
    <w:rsid w:val="000B12B4"/>
    <w:rsid w:val="000D6EC9"/>
    <w:rsid w:val="000D7FE6"/>
    <w:rsid w:val="000E1EFB"/>
    <w:rsid w:val="000E5D5A"/>
    <w:rsid w:val="000E5FE0"/>
    <w:rsid w:val="001025B7"/>
    <w:rsid w:val="00105E54"/>
    <w:rsid w:val="0014733E"/>
    <w:rsid w:val="00147EDB"/>
    <w:rsid w:val="00185038"/>
    <w:rsid w:val="00187472"/>
    <w:rsid w:val="001934A7"/>
    <w:rsid w:val="001A4300"/>
    <w:rsid w:val="001C3EA7"/>
    <w:rsid w:val="001D52CB"/>
    <w:rsid w:val="001E1A00"/>
    <w:rsid w:val="001F074C"/>
    <w:rsid w:val="002114BF"/>
    <w:rsid w:val="00230833"/>
    <w:rsid w:val="00236549"/>
    <w:rsid w:val="0024296A"/>
    <w:rsid w:val="00244233"/>
    <w:rsid w:val="00247238"/>
    <w:rsid w:val="002547C2"/>
    <w:rsid w:val="0025666C"/>
    <w:rsid w:val="00265F8F"/>
    <w:rsid w:val="002666A7"/>
    <w:rsid w:val="00274DCD"/>
    <w:rsid w:val="0028298D"/>
    <w:rsid w:val="00282D3F"/>
    <w:rsid w:val="002835F3"/>
    <w:rsid w:val="002838B8"/>
    <w:rsid w:val="002948E7"/>
    <w:rsid w:val="00296683"/>
    <w:rsid w:val="002A3684"/>
    <w:rsid w:val="002B2EDF"/>
    <w:rsid w:val="002B3D5E"/>
    <w:rsid w:val="002D347F"/>
    <w:rsid w:val="002E5452"/>
    <w:rsid w:val="002F5239"/>
    <w:rsid w:val="002F540D"/>
    <w:rsid w:val="002F71BA"/>
    <w:rsid w:val="00304138"/>
    <w:rsid w:val="003055B5"/>
    <w:rsid w:val="00306DB6"/>
    <w:rsid w:val="00312432"/>
    <w:rsid w:val="00315D68"/>
    <w:rsid w:val="00316996"/>
    <w:rsid w:val="00322FDE"/>
    <w:rsid w:val="0032682C"/>
    <w:rsid w:val="00333F59"/>
    <w:rsid w:val="0033579A"/>
    <w:rsid w:val="0034475C"/>
    <w:rsid w:val="003546D0"/>
    <w:rsid w:val="00371541"/>
    <w:rsid w:val="00372521"/>
    <w:rsid w:val="00372FDF"/>
    <w:rsid w:val="003754B0"/>
    <w:rsid w:val="003773AE"/>
    <w:rsid w:val="00380784"/>
    <w:rsid w:val="0038215F"/>
    <w:rsid w:val="00390415"/>
    <w:rsid w:val="00390DDF"/>
    <w:rsid w:val="00391ACF"/>
    <w:rsid w:val="003A306B"/>
    <w:rsid w:val="003A7BE5"/>
    <w:rsid w:val="003B32F8"/>
    <w:rsid w:val="003B40DF"/>
    <w:rsid w:val="003B74A1"/>
    <w:rsid w:val="003C5FCC"/>
    <w:rsid w:val="003D06C3"/>
    <w:rsid w:val="003D2467"/>
    <w:rsid w:val="003E66E0"/>
    <w:rsid w:val="003E6908"/>
    <w:rsid w:val="003F002C"/>
    <w:rsid w:val="003F63A3"/>
    <w:rsid w:val="00400058"/>
    <w:rsid w:val="0040574B"/>
    <w:rsid w:val="00407649"/>
    <w:rsid w:val="00417813"/>
    <w:rsid w:val="004263E7"/>
    <w:rsid w:val="0042748C"/>
    <w:rsid w:val="004305C1"/>
    <w:rsid w:val="00430FE3"/>
    <w:rsid w:val="004417AE"/>
    <w:rsid w:val="00443986"/>
    <w:rsid w:val="00444FCA"/>
    <w:rsid w:val="00445AC8"/>
    <w:rsid w:val="00455C2D"/>
    <w:rsid w:val="00474839"/>
    <w:rsid w:val="004827DA"/>
    <w:rsid w:val="00492253"/>
    <w:rsid w:val="004940DD"/>
    <w:rsid w:val="00496A27"/>
    <w:rsid w:val="004A4A91"/>
    <w:rsid w:val="004A5B59"/>
    <w:rsid w:val="004B3D48"/>
    <w:rsid w:val="004C629D"/>
    <w:rsid w:val="004D039B"/>
    <w:rsid w:val="004E1F84"/>
    <w:rsid w:val="00507160"/>
    <w:rsid w:val="00511654"/>
    <w:rsid w:val="005153C2"/>
    <w:rsid w:val="00515EB8"/>
    <w:rsid w:val="0052379B"/>
    <w:rsid w:val="0052467E"/>
    <w:rsid w:val="00540BEA"/>
    <w:rsid w:val="00543824"/>
    <w:rsid w:val="00550081"/>
    <w:rsid w:val="005664F9"/>
    <w:rsid w:val="00567CB3"/>
    <w:rsid w:val="00571152"/>
    <w:rsid w:val="00574279"/>
    <w:rsid w:val="00581AE8"/>
    <w:rsid w:val="0059499F"/>
    <w:rsid w:val="005A2914"/>
    <w:rsid w:val="005B2D89"/>
    <w:rsid w:val="005C4376"/>
    <w:rsid w:val="005C5D45"/>
    <w:rsid w:val="005E07C1"/>
    <w:rsid w:val="005E7571"/>
    <w:rsid w:val="005F2A8F"/>
    <w:rsid w:val="00602739"/>
    <w:rsid w:val="00602D28"/>
    <w:rsid w:val="006269FA"/>
    <w:rsid w:val="00634A8B"/>
    <w:rsid w:val="006460E3"/>
    <w:rsid w:val="006646BA"/>
    <w:rsid w:val="006730B4"/>
    <w:rsid w:val="00674F05"/>
    <w:rsid w:val="00683678"/>
    <w:rsid w:val="006877EC"/>
    <w:rsid w:val="00690118"/>
    <w:rsid w:val="006A4F2E"/>
    <w:rsid w:val="006B320F"/>
    <w:rsid w:val="006B5F2E"/>
    <w:rsid w:val="006B6629"/>
    <w:rsid w:val="006C501D"/>
    <w:rsid w:val="006D0EC5"/>
    <w:rsid w:val="006D3088"/>
    <w:rsid w:val="006D43DC"/>
    <w:rsid w:val="006E34DF"/>
    <w:rsid w:val="006E5A66"/>
    <w:rsid w:val="006F00F4"/>
    <w:rsid w:val="006F0C83"/>
    <w:rsid w:val="006F2CC9"/>
    <w:rsid w:val="006F78E2"/>
    <w:rsid w:val="007006C4"/>
    <w:rsid w:val="007060D2"/>
    <w:rsid w:val="00710D4F"/>
    <w:rsid w:val="007205C6"/>
    <w:rsid w:val="00723D9B"/>
    <w:rsid w:val="00730D55"/>
    <w:rsid w:val="007327F6"/>
    <w:rsid w:val="00736E53"/>
    <w:rsid w:val="00746A32"/>
    <w:rsid w:val="00752433"/>
    <w:rsid w:val="00754630"/>
    <w:rsid w:val="00764FFF"/>
    <w:rsid w:val="007852DA"/>
    <w:rsid w:val="007912D5"/>
    <w:rsid w:val="00791EE3"/>
    <w:rsid w:val="007959FE"/>
    <w:rsid w:val="007A1D48"/>
    <w:rsid w:val="007B7846"/>
    <w:rsid w:val="007C1ADF"/>
    <w:rsid w:val="007D1656"/>
    <w:rsid w:val="007E2B8C"/>
    <w:rsid w:val="007E7A9F"/>
    <w:rsid w:val="007E7D08"/>
    <w:rsid w:val="0080211B"/>
    <w:rsid w:val="00803DB0"/>
    <w:rsid w:val="00804A75"/>
    <w:rsid w:val="008128EB"/>
    <w:rsid w:val="00815991"/>
    <w:rsid w:val="00822409"/>
    <w:rsid w:val="008310BB"/>
    <w:rsid w:val="00837AAA"/>
    <w:rsid w:val="008561B5"/>
    <w:rsid w:val="008565D2"/>
    <w:rsid w:val="00862CD9"/>
    <w:rsid w:val="00864AAB"/>
    <w:rsid w:val="00864BBC"/>
    <w:rsid w:val="00871DA4"/>
    <w:rsid w:val="00872034"/>
    <w:rsid w:val="00876B17"/>
    <w:rsid w:val="0088141D"/>
    <w:rsid w:val="0089307A"/>
    <w:rsid w:val="008A0189"/>
    <w:rsid w:val="008A392A"/>
    <w:rsid w:val="008B6B69"/>
    <w:rsid w:val="008D1A27"/>
    <w:rsid w:val="008D5DED"/>
    <w:rsid w:val="008F4491"/>
    <w:rsid w:val="008F54F7"/>
    <w:rsid w:val="008F6E90"/>
    <w:rsid w:val="009371CC"/>
    <w:rsid w:val="00944AD6"/>
    <w:rsid w:val="009547BB"/>
    <w:rsid w:val="009569E2"/>
    <w:rsid w:val="009601B5"/>
    <w:rsid w:val="00967902"/>
    <w:rsid w:val="0097052F"/>
    <w:rsid w:val="009A0A15"/>
    <w:rsid w:val="009A6EC9"/>
    <w:rsid w:val="009B084D"/>
    <w:rsid w:val="009B20F2"/>
    <w:rsid w:val="009D00C5"/>
    <w:rsid w:val="00A03305"/>
    <w:rsid w:val="00A06484"/>
    <w:rsid w:val="00A1745D"/>
    <w:rsid w:val="00A24899"/>
    <w:rsid w:val="00A3316C"/>
    <w:rsid w:val="00A35BF9"/>
    <w:rsid w:val="00A47D4D"/>
    <w:rsid w:val="00A52737"/>
    <w:rsid w:val="00A54C8D"/>
    <w:rsid w:val="00A6771E"/>
    <w:rsid w:val="00A67D6F"/>
    <w:rsid w:val="00A70BC8"/>
    <w:rsid w:val="00A71ACA"/>
    <w:rsid w:val="00A82B8E"/>
    <w:rsid w:val="00A846B9"/>
    <w:rsid w:val="00AB3457"/>
    <w:rsid w:val="00AB629A"/>
    <w:rsid w:val="00AD4ACE"/>
    <w:rsid w:val="00AE6922"/>
    <w:rsid w:val="00B05468"/>
    <w:rsid w:val="00B14186"/>
    <w:rsid w:val="00B203D4"/>
    <w:rsid w:val="00B24020"/>
    <w:rsid w:val="00B32A5F"/>
    <w:rsid w:val="00B34BB9"/>
    <w:rsid w:val="00B554DD"/>
    <w:rsid w:val="00B823FE"/>
    <w:rsid w:val="00B9783F"/>
    <w:rsid w:val="00BA3AC4"/>
    <w:rsid w:val="00BC11A7"/>
    <w:rsid w:val="00BC63F7"/>
    <w:rsid w:val="00C04526"/>
    <w:rsid w:val="00C1157A"/>
    <w:rsid w:val="00C2044E"/>
    <w:rsid w:val="00C21F3F"/>
    <w:rsid w:val="00C2744D"/>
    <w:rsid w:val="00C30E11"/>
    <w:rsid w:val="00C336E5"/>
    <w:rsid w:val="00C337AC"/>
    <w:rsid w:val="00C407A4"/>
    <w:rsid w:val="00C465E5"/>
    <w:rsid w:val="00C50675"/>
    <w:rsid w:val="00C55D9B"/>
    <w:rsid w:val="00C61D44"/>
    <w:rsid w:val="00C63649"/>
    <w:rsid w:val="00C7363F"/>
    <w:rsid w:val="00C73C60"/>
    <w:rsid w:val="00C97B41"/>
    <w:rsid w:val="00CB4D9D"/>
    <w:rsid w:val="00CB562E"/>
    <w:rsid w:val="00CF713A"/>
    <w:rsid w:val="00D01334"/>
    <w:rsid w:val="00D25D73"/>
    <w:rsid w:val="00D33077"/>
    <w:rsid w:val="00D510C5"/>
    <w:rsid w:val="00D54AA5"/>
    <w:rsid w:val="00D679C2"/>
    <w:rsid w:val="00D875AA"/>
    <w:rsid w:val="00D90DA6"/>
    <w:rsid w:val="00DA0B3B"/>
    <w:rsid w:val="00DA135C"/>
    <w:rsid w:val="00DB00BE"/>
    <w:rsid w:val="00DB57DF"/>
    <w:rsid w:val="00DC7396"/>
    <w:rsid w:val="00DD7A67"/>
    <w:rsid w:val="00DE1300"/>
    <w:rsid w:val="00DF236F"/>
    <w:rsid w:val="00DF66FF"/>
    <w:rsid w:val="00E1037C"/>
    <w:rsid w:val="00E12CE8"/>
    <w:rsid w:val="00E24CA6"/>
    <w:rsid w:val="00E25600"/>
    <w:rsid w:val="00E3149D"/>
    <w:rsid w:val="00E330CF"/>
    <w:rsid w:val="00E339D4"/>
    <w:rsid w:val="00E3504C"/>
    <w:rsid w:val="00E52293"/>
    <w:rsid w:val="00E66849"/>
    <w:rsid w:val="00E70F39"/>
    <w:rsid w:val="00E71373"/>
    <w:rsid w:val="00E726E2"/>
    <w:rsid w:val="00E86AA1"/>
    <w:rsid w:val="00E8763D"/>
    <w:rsid w:val="00E93A8D"/>
    <w:rsid w:val="00E958DC"/>
    <w:rsid w:val="00EA38DA"/>
    <w:rsid w:val="00EB2A6A"/>
    <w:rsid w:val="00EB7306"/>
    <w:rsid w:val="00EC191F"/>
    <w:rsid w:val="00EC4B60"/>
    <w:rsid w:val="00ED207F"/>
    <w:rsid w:val="00ED3318"/>
    <w:rsid w:val="00EE0AD7"/>
    <w:rsid w:val="00EE29ED"/>
    <w:rsid w:val="00EF7708"/>
    <w:rsid w:val="00F1579E"/>
    <w:rsid w:val="00F2465C"/>
    <w:rsid w:val="00F24EAB"/>
    <w:rsid w:val="00F33E39"/>
    <w:rsid w:val="00F36240"/>
    <w:rsid w:val="00F41380"/>
    <w:rsid w:val="00F424E4"/>
    <w:rsid w:val="00F432D2"/>
    <w:rsid w:val="00F46A3C"/>
    <w:rsid w:val="00F53730"/>
    <w:rsid w:val="00F65BD3"/>
    <w:rsid w:val="00FA2867"/>
    <w:rsid w:val="00FA29FF"/>
    <w:rsid w:val="00FA3224"/>
    <w:rsid w:val="00FB1E8B"/>
    <w:rsid w:val="00FB272D"/>
    <w:rsid w:val="00FC6CAC"/>
    <w:rsid w:val="00FD2226"/>
    <w:rsid w:val="00FD32ED"/>
    <w:rsid w:val="00FD5B87"/>
    <w:rsid w:val="00FE13F2"/>
    <w:rsid w:val="00FE1CE8"/>
    <w:rsid w:val="00FE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#9a9a9a">
      <v:fill color="white"/>
      <v:stroke color="#9a9a9a"/>
      <o:colormru v:ext="edit" colors="#9a9a9a"/>
    </o:shapedefaults>
    <o:shapelayout v:ext="edit">
      <o:idmap v:ext="edit" data="1"/>
    </o:shapelayout>
  </w:shapeDefaults>
  <w:decimalSymbol w:val=","/>
  <w:listSeparator w:val=";"/>
  <w14:docId w14:val="43007A78"/>
  <w15:docId w15:val="{FF7820BB-A774-4CBB-B8B0-FFB7FA7F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A3AC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C43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C4376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730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730D55"/>
    <w:rPr>
      <w:color w:val="0000FF"/>
      <w:u w:val="single"/>
    </w:rPr>
  </w:style>
  <w:style w:type="paragraph" w:styleId="Tekstdymka">
    <w:name w:val="Balloon Text"/>
    <w:basedOn w:val="Normalny"/>
    <w:semiHidden/>
    <w:rsid w:val="00C2044E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A67D6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57427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2">
    <w:name w:val="A2"/>
    <w:rsid w:val="00574279"/>
    <w:rPr>
      <w:rFonts w:cs="Verdana"/>
      <w:color w:val="000000"/>
      <w:sz w:val="18"/>
      <w:szCs w:val="18"/>
    </w:rPr>
  </w:style>
  <w:style w:type="paragraph" w:customStyle="1" w:styleId="Pa1">
    <w:name w:val="Pa1"/>
    <w:basedOn w:val="Default"/>
    <w:next w:val="Default"/>
    <w:rsid w:val="00C97B41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rsid w:val="00C97B41"/>
    <w:rPr>
      <w:rFonts w:cs="Verdana"/>
      <w:color w:val="000000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6460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60E3"/>
  </w:style>
  <w:style w:type="character" w:styleId="Odwoanieprzypisudolnego">
    <w:name w:val="footnote reference"/>
    <w:basedOn w:val="Domylnaczcionkaakapitu"/>
    <w:rsid w:val="006460E3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D5DE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A1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uszewskiP\Dane%20aplikacji\Microsoft\Szablony\KOEF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KOEFS</Template>
  <TotalTime>10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SZKOLENIA</vt:lpstr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SZKOLENIA</dc:title>
  <dc:creator>Piotr Kruszewski</dc:creator>
  <cp:lastModifiedBy>Kornelia Jaroszyńska</cp:lastModifiedBy>
  <cp:revision>8</cp:revision>
  <cp:lastPrinted>2020-01-10T11:37:00Z</cp:lastPrinted>
  <dcterms:created xsi:type="dcterms:W3CDTF">2020-04-27T18:21:00Z</dcterms:created>
  <dcterms:modified xsi:type="dcterms:W3CDTF">2020-04-29T04:57:00Z</dcterms:modified>
</cp:coreProperties>
</file>